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A13D" w14:textId="0AC4EDFA" w:rsidR="00403CA2" w:rsidRPr="00F43C25" w:rsidRDefault="00403CA2" w:rsidP="00F43C25">
      <w:pPr>
        <w:pStyle w:val="Rubrik"/>
      </w:pPr>
      <w:r w:rsidRPr="00E561D4">
        <w:rPr>
          <w:rFonts w:eastAsia="Arial"/>
        </w:rPr>
        <w:t>Inbjudan till</w:t>
      </w:r>
    </w:p>
    <w:p w14:paraId="037A6A48" w14:textId="7C98E279" w:rsidR="00403CA2" w:rsidRPr="003F72E8" w:rsidRDefault="006520D2" w:rsidP="00E561D4">
      <w:pPr>
        <w:pStyle w:val="Rubrik"/>
        <w:rPr>
          <w:sz w:val="96"/>
        </w:rPr>
      </w:pPr>
      <w:r w:rsidRPr="003F72E8">
        <w:rPr>
          <w:rFonts w:eastAsia="Arial"/>
          <w:sz w:val="96"/>
        </w:rPr>
        <w:t>Öppet DM Svealand</w:t>
      </w:r>
    </w:p>
    <w:p w14:paraId="65245783" w14:textId="55EBB314" w:rsidR="00BC39D8" w:rsidRPr="003F72E8" w:rsidRDefault="00BC39D8" w:rsidP="007358E3">
      <w:pPr>
        <w:pStyle w:val="Rubrik"/>
        <w:rPr>
          <w:rFonts w:eastAsia="Arial"/>
        </w:rPr>
      </w:pPr>
      <w:r w:rsidRPr="003F72E8">
        <w:rPr>
          <w:rFonts w:eastAsia="Arial"/>
        </w:rPr>
        <w:t>Seniorer Damer</w:t>
      </w:r>
    </w:p>
    <w:p w14:paraId="03488ED6" w14:textId="77777777" w:rsidR="00BC39D8" w:rsidRPr="003F72E8" w:rsidRDefault="00BC39D8" w:rsidP="00BC39D8">
      <w:pPr>
        <w:pStyle w:val="Rubrik"/>
      </w:pPr>
      <w:r w:rsidRPr="003F72E8">
        <w:rPr>
          <w:rFonts w:eastAsia="Arial"/>
        </w:rPr>
        <w:t>Juniorer Damer</w:t>
      </w:r>
    </w:p>
    <w:p w14:paraId="119C5288" w14:textId="77777777" w:rsidR="00BC39D8" w:rsidRPr="003F72E8" w:rsidRDefault="00BC39D8" w:rsidP="00BC39D8">
      <w:pPr>
        <w:pStyle w:val="Rubrik"/>
        <w:rPr>
          <w:rFonts w:eastAsia="Arial"/>
        </w:rPr>
      </w:pPr>
      <w:r w:rsidRPr="003F72E8">
        <w:rPr>
          <w:rFonts w:eastAsia="Arial"/>
        </w:rPr>
        <w:t>Ungdom 15 Flickor</w:t>
      </w:r>
    </w:p>
    <w:p w14:paraId="3516D405" w14:textId="77777777" w:rsidR="00BC39D8" w:rsidRDefault="00BC39D8" w:rsidP="00BC39D8">
      <w:pPr>
        <w:pStyle w:val="Rubrik"/>
        <w:rPr>
          <w:rFonts w:eastAsia="Arial"/>
        </w:rPr>
      </w:pPr>
      <w:r w:rsidRPr="003F72E8">
        <w:rPr>
          <w:rFonts w:eastAsia="Arial"/>
        </w:rPr>
        <w:t>Ungdom 13 Flickor</w:t>
      </w:r>
    </w:p>
    <w:p w14:paraId="6CCC3301" w14:textId="77777777" w:rsidR="00F43C25" w:rsidRPr="00F43C25" w:rsidRDefault="00F43C25" w:rsidP="00F43C25"/>
    <w:p w14:paraId="3FF350EA" w14:textId="095F74FC" w:rsidR="00F43C25" w:rsidRDefault="00F43C25" w:rsidP="00F43C25">
      <w:pPr>
        <w:pStyle w:val="Rubrik"/>
        <w:rPr>
          <w:rFonts w:eastAsia="Arial"/>
        </w:rPr>
      </w:pPr>
      <w:r>
        <w:rPr>
          <w:rFonts w:eastAsia="Arial"/>
        </w:rPr>
        <w:t>Och</w:t>
      </w:r>
    </w:p>
    <w:p w14:paraId="1C4F1399" w14:textId="77777777" w:rsidR="00F43C25" w:rsidRPr="00F43C25" w:rsidRDefault="00F43C25" w:rsidP="00F43C25"/>
    <w:p w14:paraId="74740542" w14:textId="77777777" w:rsidR="00F43C25" w:rsidRPr="003F72E8" w:rsidRDefault="00F43C25" w:rsidP="00F43C25">
      <w:pPr>
        <w:pStyle w:val="Rubrik"/>
        <w:rPr>
          <w:sz w:val="72"/>
        </w:rPr>
      </w:pPr>
      <w:r w:rsidRPr="003F72E8">
        <w:rPr>
          <w:rFonts w:eastAsia="Arial"/>
          <w:sz w:val="72"/>
        </w:rPr>
        <w:t>A-tävling</w:t>
      </w:r>
    </w:p>
    <w:p w14:paraId="4ECAFE97" w14:textId="77777777" w:rsidR="00F43C25" w:rsidRPr="003F72E8" w:rsidRDefault="00F43C25" w:rsidP="00F43C25">
      <w:pPr>
        <w:pStyle w:val="Rubrik"/>
        <w:rPr>
          <w:rFonts w:eastAsia="Arial"/>
        </w:rPr>
      </w:pPr>
      <w:r w:rsidRPr="003F72E8">
        <w:rPr>
          <w:rFonts w:eastAsia="Arial"/>
        </w:rPr>
        <w:t>Seniorer Nationell Damer</w:t>
      </w:r>
    </w:p>
    <w:p w14:paraId="47D09F87" w14:textId="77777777" w:rsidR="00BC39D8" w:rsidRPr="003F72E8" w:rsidRDefault="00BC39D8" w:rsidP="00BC39D8">
      <w:pPr>
        <w:pStyle w:val="Rubrik"/>
      </w:pPr>
      <w:r w:rsidRPr="003F72E8">
        <w:rPr>
          <w:rFonts w:eastAsia="Arial"/>
        </w:rPr>
        <w:t>Miniorer</w:t>
      </w:r>
    </w:p>
    <w:p w14:paraId="7F2E8BD5" w14:textId="0BB49C2D" w:rsidR="00403CA2" w:rsidRPr="003F72E8" w:rsidRDefault="006A577E" w:rsidP="00E561D4">
      <w:pPr>
        <w:pStyle w:val="Rubrik"/>
        <w:spacing w:before="960"/>
        <w:contextualSpacing w:val="0"/>
      </w:pPr>
      <w:r>
        <w:t>4-5</w:t>
      </w:r>
      <w:r w:rsidR="006520D2" w:rsidRPr="003F72E8">
        <w:t xml:space="preserve"> februari 2023</w:t>
      </w:r>
    </w:p>
    <w:p w14:paraId="10E96E1A" w14:textId="0352401B" w:rsidR="00403CA2" w:rsidRPr="003F72E8" w:rsidRDefault="006520D2" w:rsidP="00E561D4">
      <w:pPr>
        <w:pStyle w:val="Rubrik"/>
      </w:pPr>
      <w:r w:rsidRPr="003F72E8">
        <w:t>Trängens IP</w:t>
      </w:r>
      <w:r w:rsidR="00CD4089" w:rsidRPr="003F72E8">
        <w:t xml:space="preserve"> </w:t>
      </w:r>
      <w:r w:rsidRPr="003F72E8">
        <w:t>A-hallen</w:t>
      </w:r>
      <w:r w:rsidR="00CD4089" w:rsidRPr="003F72E8">
        <w:t xml:space="preserve">, </w:t>
      </w:r>
      <w:r w:rsidRPr="003F72E8">
        <w:t>Örebro</w:t>
      </w:r>
    </w:p>
    <w:p w14:paraId="5E9D6AD0" w14:textId="77777777" w:rsidR="00403CA2" w:rsidRPr="00403CA2" w:rsidRDefault="00403CA2" w:rsidP="005F388A">
      <w:pPr>
        <w:pStyle w:val="Rubrik1"/>
      </w:pPr>
      <w:r w:rsidRPr="00403CA2">
        <w:br w:type="page"/>
      </w:r>
      <w:r w:rsidRPr="005F388A">
        <w:lastRenderedPageBreak/>
        <w:t>ALLMÄNT</w:t>
      </w:r>
    </w:p>
    <w:p w14:paraId="6EE333E7" w14:textId="6881EC6B" w:rsidR="00403CA2" w:rsidRPr="00FC5BA3" w:rsidRDefault="00403CA2" w:rsidP="00403CA2">
      <w:r>
        <w:t>Tävlingarna kommer att genomföras i enlighet med Svenska Konståkningsförbundets Tävlings och Uppvisningsregler, Tekniska regler för säsongen 20</w:t>
      </w:r>
      <w:r w:rsidR="5DA491AC">
        <w:t>2</w:t>
      </w:r>
      <w:r w:rsidR="00A4103B">
        <w:t>2</w:t>
      </w:r>
      <w:r w:rsidR="00F33E3B">
        <w:t>/202</w:t>
      </w:r>
      <w:r w:rsidR="00A4103B">
        <w:t>3</w:t>
      </w:r>
      <w:r>
        <w:t>, ISU Regulations samt aktuella ISU Communications.</w:t>
      </w:r>
    </w:p>
    <w:p w14:paraId="48BCF953" w14:textId="77777777" w:rsidR="00403CA2" w:rsidRPr="00FC5BA3" w:rsidRDefault="00403CA2" w:rsidP="00403CA2">
      <w:r w:rsidRPr="00FC5BA3">
        <w:t>Deltagande i A-tävling är öppet för åkare som:</w:t>
      </w:r>
    </w:p>
    <w:p w14:paraId="1412BE4C" w14:textId="77777777" w:rsidR="00403CA2" w:rsidRPr="00FC5BA3" w:rsidRDefault="00403CA2" w:rsidP="00E561D4">
      <w:pPr>
        <w:numPr>
          <w:ilvl w:val="0"/>
          <w:numId w:val="7"/>
        </w:numPr>
        <w:spacing w:after="60"/>
        <w:ind w:hanging="270"/>
      </w:pPr>
      <w:r w:rsidRPr="00FC5BA3">
        <w:t>är medlem i förening som är ansluten till Svenska Konståkningsförbundet och har fullgjort sina skyldigheter enligt stadgarna.</w:t>
      </w:r>
    </w:p>
    <w:p w14:paraId="09BF670B" w14:textId="77777777" w:rsidR="00403CA2" w:rsidRPr="00403CA2" w:rsidRDefault="00403CA2" w:rsidP="00E561D4">
      <w:pPr>
        <w:numPr>
          <w:ilvl w:val="0"/>
          <w:numId w:val="7"/>
        </w:numPr>
        <w:spacing w:after="60"/>
        <w:ind w:hanging="270"/>
      </w:pPr>
      <w:r w:rsidRPr="00403CA2">
        <w:t>uppfyller kraven för amatörstatus enligt ISU Rule 102 samt Svenska Konståkningsförbundets Tävlings- och Uppvisningsregler § 104</w:t>
      </w:r>
    </w:p>
    <w:p w14:paraId="5A17BFCE" w14:textId="77777777" w:rsidR="00403CA2" w:rsidRPr="00403CA2" w:rsidRDefault="00403CA2" w:rsidP="00E561D4">
      <w:pPr>
        <w:numPr>
          <w:ilvl w:val="0"/>
          <w:numId w:val="7"/>
        </w:numPr>
        <w:spacing w:after="60"/>
        <w:ind w:hanging="270"/>
      </w:pPr>
      <w:r w:rsidRPr="00403CA2">
        <w:t>uppfyller åldersgränserna enligt § 114</w:t>
      </w:r>
    </w:p>
    <w:p w14:paraId="12F9FBE7" w14:textId="3D56CA1B" w:rsidR="00403CA2" w:rsidRPr="00403CA2" w:rsidRDefault="006231D0" w:rsidP="00E561D4">
      <w:pPr>
        <w:numPr>
          <w:ilvl w:val="0"/>
          <w:numId w:val="7"/>
        </w:numPr>
        <w:spacing w:after="60"/>
        <w:ind w:hanging="270"/>
      </w:pPr>
      <w:r>
        <w:t>innehar tävlings</w:t>
      </w:r>
      <w:r w:rsidR="00A954A0">
        <w:t>licens</w:t>
      </w:r>
    </w:p>
    <w:p w14:paraId="5724B9D8" w14:textId="77777777" w:rsidR="00403CA2" w:rsidRDefault="00403CA2" w:rsidP="00E561D4">
      <w:pPr>
        <w:numPr>
          <w:ilvl w:val="0"/>
          <w:numId w:val="7"/>
        </w:numPr>
        <w:spacing w:after="60"/>
        <w:ind w:hanging="270"/>
      </w:pPr>
      <w:r w:rsidRPr="00403CA2">
        <w:t>är upptagen på ordinarie tävlingsfördelning eller anmäld till reservlista</w:t>
      </w:r>
    </w:p>
    <w:p w14:paraId="58B5268A" w14:textId="77777777" w:rsidR="00403CA2" w:rsidRPr="00FC5BA3" w:rsidRDefault="00403CA2" w:rsidP="005F388A">
      <w:pPr>
        <w:pStyle w:val="Rubrik1"/>
      </w:pPr>
      <w:r w:rsidRPr="00403CA2">
        <w:t>TEKNISKA DATA</w:t>
      </w:r>
    </w:p>
    <w:p w14:paraId="42C6FD40" w14:textId="77777777" w:rsidR="00F21447" w:rsidRPr="001124D7" w:rsidRDefault="00F21447" w:rsidP="00F21447">
      <w:r w:rsidRPr="00E561D4">
        <w:rPr>
          <w:b/>
        </w:rPr>
        <w:t>Arrangör</w:t>
      </w:r>
      <w:r w:rsidRPr="00FC5BA3">
        <w:t xml:space="preserve">: </w:t>
      </w:r>
      <w:r w:rsidRPr="001124D7">
        <w:t>Örebro konståkningsklubb</w:t>
      </w:r>
    </w:p>
    <w:p w14:paraId="66EE54EB" w14:textId="77777777" w:rsidR="00F21447" w:rsidRPr="001124D7" w:rsidRDefault="00F21447" w:rsidP="00F21447">
      <w:r w:rsidRPr="001124D7">
        <w:rPr>
          <w:b/>
        </w:rPr>
        <w:t>Plats</w:t>
      </w:r>
      <w:r w:rsidRPr="001124D7">
        <w:t>: Trängens IP, A-hallen. Inomhus, uppvärmd, 30 x 60m</w:t>
      </w:r>
    </w:p>
    <w:p w14:paraId="603C9EF3" w14:textId="77777777" w:rsidR="00F21447" w:rsidRPr="001124D7" w:rsidRDefault="00F21447" w:rsidP="00F21447">
      <w:r w:rsidRPr="001124D7">
        <w:t>Karlsgatan 62, Örebro</w:t>
      </w:r>
    </w:p>
    <w:p w14:paraId="00111794" w14:textId="77777777" w:rsidR="00403CA2" w:rsidRPr="00403CA2" w:rsidRDefault="00403CA2" w:rsidP="005F388A">
      <w:pPr>
        <w:pStyle w:val="Rubrik1"/>
      </w:pPr>
      <w:r w:rsidRPr="00403CA2">
        <w:t>TÄVLINGSKLASSER</w:t>
      </w:r>
    </w:p>
    <w:p w14:paraId="042C8E7E" w14:textId="779F27A0" w:rsidR="0059131A" w:rsidRDefault="0059131A" w:rsidP="00E561D4">
      <w:pPr>
        <w:tabs>
          <w:tab w:val="left" w:pos="3600"/>
        </w:tabs>
        <w:spacing w:after="60"/>
        <w:ind w:left="446"/>
      </w:pPr>
      <w:r>
        <w:t>Öppet DM för N</w:t>
      </w:r>
      <w:r w:rsidR="008E3B1E">
        <w:t>orr</w:t>
      </w:r>
      <w:r>
        <w:t>a, V</w:t>
      </w:r>
      <w:r w:rsidR="008E3B1E">
        <w:t>ästr</w:t>
      </w:r>
      <w:r>
        <w:t>a och Ö</w:t>
      </w:r>
      <w:r w:rsidR="008E3B1E">
        <w:t>str</w:t>
      </w:r>
      <w:r>
        <w:t>a Svealand</w:t>
      </w:r>
      <w:r w:rsidR="008E3B1E">
        <w:t>:</w:t>
      </w:r>
    </w:p>
    <w:p w14:paraId="366C42DC" w14:textId="22D29861" w:rsidR="00403CA2" w:rsidRPr="00403CA2" w:rsidRDefault="00403CA2" w:rsidP="00E561D4">
      <w:pPr>
        <w:tabs>
          <w:tab w:val="left" w:pos="3600"/>
        </w:tabs>
        <w:spacing w:after="60"/>
        <w:ind w:left="446"/>
      </w:pPr>
      <w:r w:rsidRPr="00403CA2">
        <w:t>Ungdom A 13 Flickor</w:t>
      </w:r>
      <w:r w:rsidRPr="00403CA2">
        <w:tab/>
        <w:t>Kortprogram och Friåkning</w:t>
      </w:r>
    </w:p>
    <w:p w14:paraId="5F2EE555" w14:textId="77777777" w:rsidR="00403CA2" w:rsidRPr="00403CA2" w:rsidRDefault="00403CA2" w:rsidP="00E561D4">
      <w:pPr>
        <w:tabs>
          <w:tab w:val="left" w:pos="3600"/>
        </w:tabs>
        <w:spacing w:after="60"/>
        <w:ind w:left="446"/>
      </w:pPr>
      <w:r w:rsidRPr="00403CA2">
        <w:t>Ungdom A 15 Flickor</w:t>
      </w:r>
      <w:r w:rsidRPr="00403CA2">
        <w:tab/>
        <w:t>Kortprogram och Friåkning</w:t>
      </w:r>
    </w:p>
    <w:p w14:paraId="5E235259" w14:textId="77777777" w:rsidR="00403CA2" w:rsidRPr="00403CA2" w:rsidRDefault="00403CA2" w:rsidP="00E561D4">
      <w:pPr>
        <w:tabs>
          <w:tab w:val="left" w:pos="3600"/>
        </w:tabs>
        <w:spacing w:after="60"/>
        <w:ind w:left="446"/>
      </w:pPr>
      <w:r w:rsidRPr="00403CA2">
        <w:t>Juniorer A Damer</w:t>
      </w:r>
      <w:r w:rsidRPr="00403CA2">
        <w:tab/>
        <w:t>Kortprogram och Friåkning</w:t>
      </w:r>
    </w:p>
    <w:p w14:paraId="209A9159" w14:textId="77777777" w:rsidR="00403CA2" w:rsidRDefault="00403CA2" w:rsidP="00E561D4">
      <w:pPr>
        <w:tabs>
          <w:tab w:val="left" w:pos="3600"/>
        </w:tabs>
        <w:spacing w:after="60"/>
        <w:ind w:left="446"/>
      </w:pPr>
      <w:r w:rsidRPr="00403CA2">
        <w:t>Seniorer A Damer</w:t>
      </w:r>
      <w:r w:rsidRPr="00403CA2">
        <w:tab/>
        <w:t>Kortprogram och Friåkning</w:t>
      </w:r>
    </w:p>
    <w:p w14:paraId="568E6B77" w14:textId="77777777" w:rsidR="0059131A" w:rsidRDefault="0059131A" w:rsidP="00E561D4">
      <w:pPr>
        <w:tabs>
          <w:tab w:val="left" w:pos="3600"/>
        </w:tabs>
        <w:spacing w:after="60"/>
        <w:ind w:left="446"/>
      </w:pPr>
    </w:p>
    <w:p w14:paraId="773329D7" w14:textId="6BE94F27" w:rsidR="0059131A" w:rsidRDefault="0059131A" w:rsidP="00E561D4">
      <w:pPr>
        <w:tabs>
          <w:tab w:val="left" w:pos="3600"/>
        </w:tabs>
        <w:spacing w:after="60"/>
        <w:ind w:left="446"/>
      </w:pPr>
      <w:r>
        <w:t>A-tävling</w:t>
      </w:r>
    </w:p>
    <w:p w14:paraId="696E5D1E" w14:textId="77777777" w:rsidR="008E3B1E" w:rsidRPr="00403CA2" w:rsidRDefault="008E3B1E" w:rsidP="008E3B1E">
      <w:pPr>
        <w:tabs>
          <w:tab w:val="left" w:pos="3600"/>
        </w:tabs>
        <w:spacing w:after="60"/>
        <w:ind w:left="446"/>
      </w:pPr>
      <w:r w:rsidRPr="00403CA2">
        <w:t>Minior</w:t>
      </w:r>
      <w:r>
        <w:t xml:space="preserve"> </w:t>
      </w:r>
      <w:r w:rsidRPr="00403CA2">
        <w:t xml:space="preserve">A </w:t>
      </w:r>
      <w:r w:rsidRPr="00403CA2">
        <w:tab/>
        <w:t>Friåkning</w:t>
      </w:r>
    </w:p>
    <w:p w14:paraId="624E8C67" w14:textId="08DE792E" w:rsidR="00A50BD8" w:rsidRDefault="00A50BD8" w:rsidP="00E561D4">
      <w:pPr>
        <w:tabs>
          <w:tab w:val="left" w:pos="3600"/>
        </w:tabs>
        <w:spacing w:after="60"/>
        <w:ind w:left="446"/>
      </w:pPr>
      <w:r>
        <w:t>Seniorer Nationell Damer</w:t>
      </w:r>
      <w:r>
        <w:tab/>
        <w:t>Kortprogram och Friåkning</w:t>
      </w:r>
    </w:p>
    <w:p w14:paraId="793D792D" w14:textId="77777777" w:rsidR="00403CA2" w:rsidRPr="00403CA2" w:rsidRDefault="00403CA2" w:rsidP="005F388A">
      <w:pPr>
        <w:pStyle w:val="Rubrik1"/>
      </w:pPr>
      <w:r w:rsidRPr="00403CA2">
        <w:t>ANMÄLNINGAR</w:t>
      </w:r>
    </w:p>
    <w:p w14:paraId="15CF239B" w14:textId="3BC9ED07" w:rsidR="00403CA2" w:rsidRPr="00403CA2" w:rsidRDefault="00C14503" w:rsidP="00403CA2">
      <w:r>
        <w:t xml:space="preserve">För distrikten </w:t>
      </w:r>
      <w:r w:rsidR="007121D8">
        <w:t>Norra</w:t>
      </w:r>
      <w:r>
        <w:t xml:space="preserve">, Västra och </w:t>
      </w:r>
      <w:r w:rsidR="007121D8">
        <w:t>Östra</w:t>
      </w:r>
      <w:r>
        <w:t xml:space="preserve"> Svealand kan samtliga A-åkare anmäla sig. Därutöver kan e</w:t>
      </w:r>
      <w:r w:rsidRPr="00FC5BA3">
        <w:t>ndast till tävlingen uttagna åkare och reserver kan anmälas</w:t>
      </w:r>
      <w:r w:rsidR="00403CA2" w:rsidRPr="00FC5BA3">
        <w:t xml:space="preserve">. </w:t>
      </w:r>
      <w:r w:rsidR="00403CA2" w:rsidRPr="00403CA2">
        <w:t>Reserver ska anmäla sig med markering ”reserv”. Åkare som är anmälda till ”Reservlista 2” i IndTA före sista anmälningsdag till tävlingen kan också anmälas</w:t>
      </w:r>
      <w:r w:rsidR="00E95DB5">
        <w:t xml:space="preserve"> till tävlingen med markering ”r</w:t>
      </w:r>
      <w:r w:rsidR="00403CA2" w:rsidRPr="00403CA2">
        <w:t>eserv</w:t>
      </w:r>
      <w:r w:rsidR="00E95DB5">
        <w:t>”</w:t>
      </w:r>
    </w:p>
    <w:p w14:paraId="615F0BE1" w14:textId="3BB2F2BA" w:rsidR="00403CA2" w:rsidRDefault="00403CA2" w:rsidP="00403CA2">
      <w:r>
        <w:t>Anmälan skall göras senast den</w:t>
      </w:r>
      <w:r w:rsidR="00B27799">
        <w:t xml:space="preserve"> 2023-01-16 </w:t>
      </w:r>
      <w:r>
        <w:t xml:space="preserve">via </w:t>
      </w:r>
      <w:r w:rsidR="00F77AC8">
        <w:t>IndTA.</w:t>
      </w:r>
    </w:p>
    <w:p w14:paraId="0A485835" w14:textId="77777777" w:rsidR="00F33E3B" w:rsidRDefault="00F33E3B" w:rsidP="00F33E3B">
      <w:r>
        <w:lastRenderedPageBreak/>
        <w:t xml:space="preserve">Anmälan ska innehålla </w:t>
      </w:r>
      <w:r w:rsidRPr="71292F96">
        <w:rPr>
          <w:b/>
          <w:bCs/>
        </w:rPr>
        <w:t>personuppgifter</w:t>
      </w:r>
      <w:r>
        <w:t xml:space="preserve">, </w:t>
      </w:r>
      <w:r w:rsidRPr="71292F96">
        <w:rPr>
          <w:b/>
          <w:bCs/>
        </w:rPr>
        <w:t>förening</w:t>
      </w:r>
      <w:r>
        <w:t xml:space="preserve">, </w:t>
      </w:r>
      <w:r w:rsidRPr="71292F96">
        <w:rPr>
          <w:b/>
          <w:bCs/>
        </w:rPr>
        <w:t>tävlingsklass</w:t>
      </w:r>
      <w:r>
        <w:t xml:space="preserve">, </w:t>
      </w:r>
      <w:r w:rsidRPr="71292F96">
        <w:rPr>
          <w:b/>
          <w:bCs/>
        </w:rPr>
        <w:t>planned program</w:t>
      </w:r>
      <w:r>
        <w:t xml:space="preserve"> </w:t>
      </w:r>
      <w:r w:rsidRPr="71292F96">
        <w:rPr>
          <w:b/>
          <w:bCs/>
        </w:rPr>
        <w:t>content</w:t>
      </w:r>
      <w:r>
        <w:t xml:space="preserve"> (PPC), </w:t>
      </w:r>
      <w:r w:rsidRPr="71292F96">
        <w:rPr>
          <w:b/>
          <w:bCs/>
        </w:rPr>
        <w:t>testnivå, musikfil enligt punkt 7</w:t>
      </w:r>
      <w:r>
        <w:t xml:space="preserve"> samt bevis på inbetald </w:t>
      </w:r>
      <w:r w:rsidRPr="71292F96">
        <w:rPr>
          <w:b/>
          <w:bCs/>
        </w:rPr>
        <w:t>åkarlicens</w:t>
      </w:r>
      <w:r>
        <w:t xml:space="preserve"> (samtliga uppgifter följer med åkaren i IndTA om allt är korrekt registrerat).</w:t>
      </w:r>
    </w:p>
    <w:p w14:paraId="146CA7D2" w14:textId="77777777" w:rsidR="00F33E3B" w:rsidRPr="002B65B4" w:rsidRDefault="00F33E3B" w:rsidP="71292F96">
      <w:r>
        <w:t>Anmälan som inte är komplett enligt ovan betraktas som efteranmälan och dubbel anmälningsavgift ska betalas.</w:t>
      </w:r>
    </w:p>
    <w:p w14:paraId="7D5829E9" w14:textId="77777777" w:rsidR="00403CA2" w:rsidRPr="00FC5BA3" w:rsidRDefault="00403CA2" w:rsidP="005F388A">
      <w:pPr>
        <w:pStyle w:val="Rubrik1"/>
      </w:pPr>
      <w:r w:rsidRPr="00403CA2">
        <w:t>ANMÄLNINGSAVGIFT</w:t>
      </w:r>
    </w:p>
    <w:p w14:paraId="4F344040" w14:textId="7DBE51BF" w:rsidR="00166127" w:rsidRPr="00F33E3B" w:rsidRDefault="515878FB" w:rsidP="00166127">
      <w:r w:rsidRPr="11D33E91">
        <w:t xml:space="preserve">Anmälningsavgiften är </w:t>
      </w:r>
      <w:r w:rsidR="1F647427" w:rsidRPr="11D33E91">
        <w:rPr>
          <w:b/>
          <w:bCs/>
        </w:rPr>
        <w:t>9</w:t>
      </w:r>
      <w:r w:rsidRPr="11D33E91">
        <w:rPr>
          <w:b/>
          <w:bCs/>
        </w:rPr>
        <w:t>75 kr</w:t>
      </w:r>
      <w:r w:rsidRPr="11D33E91">
        <w:t xml:space="preserve"> för åkare med två (2) program, </w:t>
      </w:r>
      <w:r w:rsidRPr="11D33E91">
        <w:rPr>
          <w:b/>
          <w:bCs/>
        </w:rPr>
        <w:t>5</w:t>
      </w:r>
      <w:r w:rsidR="5B9B8DF5" w:rsidRPr="11D33E91">
        <w:rPr>
          <w:b/>
          <w:bCs/>
        </w:rPr>
        <w:t>7</w:t>
      </w:r>
      <w:r w:rsidRPr="11D33E91">
        <w:rPr>
          <w:b/>
          <w:bCs/>
        </w:rPr>
        <w:t>5 kr</w:t>
      </w:r>
      <w:r w:rsidRPr="11D33E91">
        <w:t xml:space="preserve"> f</w:t>
      </w:r>
      <w:r w:rsidR="4F575437" w:rsidRPr="11D33E91">
        <w:t xml:space="preserve">ör åkare med ett (1) program. Vid efteranmälan ska dubbel avgift betalas. </w:t>
      </w:r>
      <w:r w:rsidR="6E2AF745" w:rsidRPr="11D33E91">
        <w:t xml:space="preserve">OBS! Se punkt 4 för vad som avses som efteranmälan </w:t>
      </w:r>
    </w:p>
    <w:p w14:paraId="6741F900" w14:textId="6FC741FC" w:rsidR="11D33E91" w:rsidRDefault="005C3371" w:rsidP="11D33E91">
      <w:pPr>
        <w:rPr>
          <w:rFonts w:asciiTheme="minorHAnsi" w:eastAsia="Arial" w:hAnsiTheme="minorHAnsi" w:cs="Arial"/>
        </w:rPr>
      </w:pPr>
      <w:r>
        <w:t>Fakturering av anmälningsavgiften sker efter avslutad tävling via epost-faktura. Ange i anmälan vilk</w:t>
      </w:r>
      <w:r w:rsidR="007121D8">
        <w:t>en</w:t>
      </w:r>
      <w:r>
        <w:t xml:space="preserve"> e</w:t>
      </w:r>
      <w:r w:rsidR="007121D8">
        <w:t>-</w:t>
      </w:r>
      <w:r>
        <w:t>post fakturan ska skickas till</w:t>
      </w:r>
      <w:r w:rsidR="00BE7B1F">
        <w:t>.</w:t>
      </w:r>
    </w:p>
    <w:p w14:paraId="1600B8E7" w14:textId="77777777" w:rsidR="00403CA2" w:rsidRPr="00FC5BA3" w:rsidRDefault="00403CA2" w:rsidP="005F388A">
      <w:pPr>
        <w:pStyle w:val="Rubrik1"/>
      </w:pPr>
      <w:r w:rsidRPr="00403CA2">
        <w:t>MUSIK</w:t>
      </w:r>
    </w:p>
    <w:p w14:paraId="734119BE" w14:textId="43A808D9" w:rsidR="006655AC" w:rsidRDefault="006655AC" w:rsidP="006655AC">
      <w:r>
        <w:t xml:space="preserve">I syfte att säkerställa musikåtergivningen kommer all musik att vara digital och </w:t>
      </w:r>
      <w:r w:rsidRPr="00F52934">
        <w:t>ska</w:t>
      </w:r>
      <w:r>
        <w:t xml:space="preserve"> läggas in som MP3-fil i In</w:t>
      </w:r>
      <w:r w:rsidR="00F77AC8">
        <w:t>dTA</w:t>
      </w:r>
      <w:r>
        <w:t>.</w:t>
      </w:r>
    </w:p>
    <w:p w14:paraId="7FF8CB9B" w14:textId="42958B9E" w:rsidR="008419B8" w:rsidRDefault="008419B8" w:rsidP="008419B8">
      <w:pPr>
        <w:rPr>
          <w:b/>
        </w:rPr>
      </w:pPr>
      <w:r w:rsidRPr="24BEC94C">
        <w:rPr>
          <w:b/>
          <w:bCs/>
        </w:rPr>
        <w:t>OBS! Kontrollera att musiken är uppdaterad i IndTA! Musiken ska vara på plats och uppdaterad senast</w:t>
      </w:r>
      <w:r w:rsidR="007B7D9B">
        <w:rPr>
          <w:color w:val="FF0000"/>
        </w:rPr>
        <w:t xml:space="preserve"> </w:t>
      </w:r>
      <w:r w:rsidR="007B7D9B" w:rsidRPr="007B7D9B">
        <w:rPr>
          <w:b/>
          <w:bCs/>
        </w:rPr>
        <w:t xml:space="preserve">2023-01-27. </w:t>
      </w:r>
      <w:r w:rsidR="00F77AC8" w:rsidRPr="24BEC94C">
        <w:rPr>
          <w:b/>
          <w:bCs/>
        </w:rPr>
        <w:t>O</w:t>
      </w:r>
      <w:r w:rsidRPr="24BEC94C">
        <w:rPr>
          <w:b/>
          <w:bCs/>
        </w:rPr>
        <w:t xml:space="preserve">m inte anses anmälan vara ofullständig och dubbel anmälningsavgift ska erläggas. </w:t>
      </w:r>
    </w:p>
    <w:p w14:paraId="44EE815F" w14:textId="64C1DB1E" w:rsidR="4E494ECB" w:rsidRDefault="4E494ECB" w:rsidP="24BEC94C">
      <w:pPr>
        <w:spacing w:line="257" w:lineRule="auto"/>
        <w:rPr>
          <w:rFonts w:eastAsia="Calibri" w:cs="Calibri"/>
          <w:sz w:val="28"/>
          <w:szCs w:val="28"/>
          <w:lang w:val="sv"/>
        </w:rPr>
      </w:pPr>
      <w:r w:rsidRPr="24BEC94C">
        <w:rPr>
          <w:rFonts w:eastAsia="Calibri" w:cs="Calibri"/>
          <w:lang w:val="sv"/>
        </w:rPr>
        <w:t>Alla tävlande skall även ha med tävlingsmusik på</w:t>
      </w:r>
      <w:r w:rsidR="000B6835">
        <w:rPr>
          <w:rFonts w:eastAsia="Calibri" w:cs="Calibri"/>
          <w:lang w:val="sv"/>
        </w:rPr>
        <w:t xml:space="preserve"> USB </w:t>
      </w:r>
      <w:r w:rsidRPr="24BEC94C">
        <w:rPr>
          <w:rFonts w:eastAsia="Calibri" w:cs="Calibri"/>
          <w:lang w:val="sv"/>
        </w:rPr>
        <w:t>i reserv. Varje program (kort/fri) måste vara inspelat separat. Observera att musiken inte får vara uppdelad på flera spår.</w:t>
      </w:r>
    </w:p>
    <w:p w14:paraId="49A4D0F2" w14:textId="5AF91471" w:rsidR="006655AC" w:rsidRPr="00010669" w:rsidRDefault="4E494ECB" w:rsidP="00010669">
      <w:pPr>
        <w:spacing w:line="257" w:lineRule="auto"/>
        <w:rPr>
          <w:rFonts w:eastAsia="Calibri" w:cs="Calibri"/>
          <w:sz w:val="28"/>
          <w:szCs w:val="28"/>
          <w:lang w:val="sv"/>
        </w:rPr>
      </w:pPr>
      <w:r w:rsidRPr="24BEC94C">
        <w:rPr>
          <w:rFonts w:eastAsia="Calibri" w:cs="Calibri"/>
          <w:lang w:val="sv"/>
        </w:rPr>
        <w:t xml:space="preserve">All reservmedia måste vara tydligt märkta med </w:t>
      </w:r>
      <w:r w:rsidRPr="24BEC94C">
        <w:rPr>
          <w:rFonts w:eastAsia="Calibri" w:cs="Calibri"/>
          <w:b/>
          <w:bCs/>
          <w:lang w:val="sv"/>
        </w:rPr>
        <w:t>tävlingsklass</w:t>
      </w:r>
      <w:r w:rsidRPr="24BEC94C">
        <w:rPr>
          <w:rFonts w:eastAsia="Calibri" w:cs="Calibri"/>
          <w:lang w:val="sv"/>
        </w:rPr>
        <w:t xml:space="preserve">, </w:t>
      </w:r>
      <w:r w:rsidRPr="24BEC94C">
        <w:rPr>
          <w:rFonts w:eastAsia="Calibri" w:cs="Calibri"/>
          <w:b/>
          <w:bCs/>
          <w:lang w:val="sv"/>
        </w:rPr>
        <w:t>program</w:t>
      </w:r>
      <w:r w:rsidRPr="24BEC94C">
        <w:rPr>
          <w:rFonts w:eastAsia="Calibri" w:cs="Calibri"/>
          <w:lang w:val="sv"/>
        </w:rPr>
        <w:t xml:space="preserve"> (kort/fri), </w:t>
      </w:r>
      <w:r w:rsidRPr="24BEC94C">
        <w:rPr>
          <w:rFonts w:eastAsia="Calibri" w:cs="Calibri"/>
          <w:b/>
          <w:bCs/>
          <w:lang w:val="sv"/>
        </w:rPr>
        <w:t>åkarens namn</w:t>
      </w:r>
      <w:r w:rsidRPr="24BEC94C">
        <w:rPr>
          <w:rFonts w:eastAsia="Calibri" w:cs="Calibri"/>
          <w:lang w:val="sv"/>
        </w:rPr>
        <w:t xml:space="preserve"> och </w:t>
      </w:r>
      <w:r w:rsidRPr="24BEC94C">
        <w:rPr>
          <w:rFonts w:eastAsia="Calibri" w:cs="Calibri"/>
          <w:b/>
          <w:bCs/>
          <w:lang w:val="sv"/>
        </w:rPr>
        <w:t>förening</w:t>
      </w:r>
      <w:r w:rsidRPr="24BEC94C">
        <w:rPr>
          <w:rFonts w:eastAsia="Calibri" w:cs="Calibri"/>
          <w:lang w:val="sv"/>
        </w:rPr>
        <w:t xml:space="preserve"> samt den exakta speltiden (inte åktiden).</w:t>
      </w:r>
    </w:p>
    <w:p w14:paraId="3D48B02F" w14:textId="77777777" w:rsidR="00403CA2" w:rsidRPr="00403CA2" w:rsidRDefault="00403CA2" w:rsidP="005F388A">
      <w:pPr>
        <w:pStyle w:val="Rubrik1"/>
      </w:pPr>
      <w:r w:rsidRPr="00403CA2">
        <w:t>FASTSTÄLLANDE AV STARTORDNINGAR</w:t>
      </w:r>
    </w:p>
    <w:p w14:paraId="6FEF0638" w14:textId="1E602B21" w:rsidR="00BC30E7" w:rsidRDefault="00BC30E7" w:rsidP="00BC30E7">
      <w:r w:rsidRPr="00C35C27">
        <w:t>Fredag den</w:t>
      </w:r>
      <w:r w:rsidR="004516E7">
        <w:t xml:space="preserve"> 2023-02-03 </w:t>
      </w:r>
      <w:r w:rsidRPr="00C35C27">
        <w:t xml:space="preserve">kl. </w:t>
      </w:r>
      <w:r w:rsidR="007121D8" w:rsidRPr="002C5634">
        <w:t>12.</w:t>
      </w:r>
      <w:r w:rsidR="002C5634" w:rsidRPr="002C5634">
        <w:t>30</w:t>
      </w:r>
      <w:r w:rsidRPr="00C35C27">
        <w:t xml:space="preserve"> på</w:t>
      </w:r>
      <w:r w:rsidR="004516E7">
        <w:t xml:space="preserve"> Trängens IP</w:t>
      </w:r>
      <w:r w:rsidRPr="00BC30E7">
        <w:t>.</w:t>
      </w:r>
    </w:p>
    <w:p w14:paraId="450396CD" w14:textId="77777777" w:rsidR="00403CA2" w:rsidRPr="00403CA2" w:rsidRDefault="00403CA2" w:rsidP="00403CA2">
      <w:r w:rsidRPr="00FC5BA3">
        <w:t xml:space="preserve">Fastställande av startordningar till kortprogrammet sker igenom slumpgenerator. </w:t>
      </w:r>
      <w:r w:rsidRPr="00403CA2">
        <w:t>Fastställande av startordningar till friåkningen sker genom omvänd resultatordning efter kortprogrammet.</w:t>
      </w:r>
    </w:p>
    <w:p w14:paraId="4F998B74" w14:textId="1535B7F7" w:rsidR="0023473A" w:rsidRDefault="0023473A" w:rsidP="507476B1">
      <w:pPr>
        <w:spacing w:line="259" w:lineRule="auto"/>
        <w:rPr>
          <w:color w:val="000000" w:themeColor="text1"/>
        </w:rPr>
      </w:pPr>
      <w:r>
        <w:t>Startordningar publiceras snarast på</w:t>
      </w:r>
      <w:r w:rsidRPr="507476B1">
        <w:t xml:space="preserve">: </w:t>
      </w:r>
      <w:hyperlink r:id="rId10">
        <w:r w:rsidR="06FE83E2" w:rsidRPr="507476B1">
          <w:rPr>
            <w:rStyle w:val="Hyperlnk"/>
            <w:rFonts w:eastAsia="Calibri" w:cs="Calibri"/>
          </w:rPr>
          <w:t>https://skate.webbplatsen.net/22-23/index.htm</w:t>
        </w:r>
      </w:hyperlink>
    </w:p>
    <w:p w14:paraId="731352B9" w14:textId="77777777" w:rsidR="00403CA2" w:rsidRPr="00FC5BA3" w:rsidRDefault="00403CA2" w:rsidP="005F388A">
      <w:pPr>
        <w:pStyle w:val="Rubrik1"/>
      </w:pPr>
      <w:r w:rsidRPr="00403CA2">
        <w:t>KOSTNADER</w:t>
      </w:r>
    </w:p>
    <w:p w14:paraId="69EE92CF" w14:textId="77777777" w:rsidR="00403CA2" w:rsidRPr="00403CA2" w:rsidRDefault="00403CA2" w:rsidP="00403CA2">
      <w:r w:rsidRPr="00FC5BA3">
        <w:t xml:space="preserve">Deltagande föreningar svarar för samtliga kostnader för sina åkare och tränare. </w:t>
      </w:r>
      <w:r w:rsidRPr="00403CA2">
        <w:t>Arrangören svarar endast för kostnader för de tekniska funktionärerna.</w:t>
      </w:r>
    </w:p>
    <w:p w14:paraId="789632C9" w14:textId="77777777" w:rsidR="00403CA2" w:rsidRPr="00403CA2" w:rsidRDefault="00403CA2" w:rsidP="005F388A">
      <w:pPr>
        <w:pStyle w:val="Rubrik1"/>
      </w:pPr>
      <w:r w:rsidRPr="00403CA2">
        <w:t>LOGI OCH MÅLTIDER</w:t>
      </w:r>
    </w:p>
    <w:p w14:paraId="7B458A64" w14:textId="07CBF01A" w:rsidR="00403CA2" w:rsidRPr="00F33E3B" w:rsidRDefault="00F33E3B" w:rsidP="00105903">
      <w:pPr>
        <w:pStyle w:val="Rubrik2"/>
        <w:rPr>
          <w:rFonts w:asciiTheme="majorHAnsi" w:hAnsiTheme="majorHAnsi"/>
        </w:rPr>
      </w:pPr>
      <w:r w:rsidRPr="00F33E3B">
        <w:rPr>
          <w:rFonts w:asciiTheme="majorHAnsi" w:hAnsiTheme="majorHAnsi"/>
        </w:rPr>
        <w:t>Officiell logi</w:t>
      </w:r>
      <w:r w:rsidR="00403CA2" w:rsidRPr="00F33E3B">
        <w:rPr>
          <w:rFonts w:asciiTheme="majorHAnsi" w:hAnsiTheme="majorHAnsi"/>
        </w:rPr>
        <w:t xml:space="preserve"> för åkare, tränare, lagl</w:t>
      </w:r>
      <w:r w:rsidR="007A1095" w:rsidRPr="00F33E3B">
        <w:rPr>
          <w:rFonts w:asciiTheme="majorHAnsi" w:hAnsiTheme="majorHAnsi"/>
        </w:rPr>
        <w:t>edare och teknisk</w:t>
      </w:r>
      <w:r w:rsidR="002F2797">
        <w:rPr>
          <w:rFonts w:asciiTheme="majorHAnsi" w:hAnsiTheme="majorHAnsi"/>
        </w:rPr>
        <w:t>a</w:t>
      </w:r>
      <w:r w:rsidR="007A1095" w:rsidRPr="00F33E3B">
        <w:rPr>
          <w:rFonts w:asciiTheme="majorHAnsi" w:hAnsiTheme="majorHAnsi"/>
        </w:rPr>
        <w:t xml:space="preserve"> funktionärer:</w:t>
      </w:r>
    </w:p>
    <w:p w14:paraId="3C960276" w14:textId="77777777" w:rsidR="00283CD8" w:rsidRDefault="00283CD8" w:rsidP="00283CD8">
      <w:r w:rsidRPr="001124D7">
        <w:t>Scandic Örebro Väst (ca 10-15 min gångväg</w:t>
      </w:r>
      <w:r>
        <w:t xml:space="preserve"> till ishallen)</w:t>
      </w:r>
    </w:p>
    <w:p w14:paraId="3BABC560" w14:textId="4E1B1B21" w:rsidR="00283CD8" w:rsidRPr="001124D7" w:rsidRDefault="00283CD8" w:rsidP="00283CD8">
      <w:r w:rsidRPr="001124D7">
        <w:lastRenderedPageBreak/>
        <w:t>Västhagagatan 1B, 703 46 Örebro</w:t>
      </w:r>
    </w:p>
    <w:p w14:paraId="47BFC878" w14:textId="77777777" w:rsidR="00283CD8" w:rsidRPr="001124D7" w:rsidRDefault="00283CD8" w:rsidP="00283CD8">
      <w:r w:rsidRPr="001124D7">
        <w:t>Tel.</w:t>
      </w:r>
      <w:r>
        <w:t xml:space="preserve">nr </w:t>
      </w:r>
      <w:r w:rsidRPr="001124D7">
        <w:t xml:space="preserve"> 019-7674400</w:t>
      </w:r>
    </w:p>
    <w:p w14:paraId="66CE4D1D" w14:textId="77777777" w:rsidR="00283CD8" w:rsidRDefault="00283CD8" w:rsidP="00283CD8"/>
    <w:p w14:paraId="2D953836" w14:textId="7A2133D4" w:rsidR="00283CD8" w:rsidRPr="00FC5BA3" w:rsidRDefault="00283CD8" w:rsidP="00283CD8">
      <w:r w:rsidRPr="00FC5BA3">
        <w:t>Deltagande föreningar/distrikt ansvarar själva för all bokning av logi för sina deltagare.</w:t>
      </w:r>
    </w:p>
    <w:p w14:paraId="509A49FB" w14:textId="77777777" w:rsidR="00283CD8" w:rsidRPr="001124D7" w:rsidRDefault="00283CD8" w:rsidP="00283CD8">
      <w:pPr>
        <w:pStyle w:val="Rubrik2"/>
      </w:pPr>
      <w:r w:rsidRPr="00403CA2">
        <w:rPr>
          <w:rFonts w:eastAsia="Arial"/>
        </w:rPr>
        <w:t>Måltider</w:t>
      </w:r>
      <w:r>
        <w:rPr>
          <w:rFonts w:eastAsia="Arial"/>
        </w:rPr>
        <w:t>:</w:t>
      </w:r>
    </w:p>
    <w:p w14:paraId="4A14FE45" w14:textId="77777777" w:rsidR="00283CD8" w:rsidRPr="001124D7" w:rsidRDefault="00283CD8" w:rsidP="00283CD8">
      <w:r w:rsidRPr="001124D7">
        <w:t>Trängens IP ligger i västra Örebro, nära Västhaga (20-30 min gångväg) där det ligger ett antal snabbmatsställen och en restaurang. Med bil tar det ca 20 min till centrala Örebro där det ligger flera olika restauranger. I ishallen serveras lättare mat och fika.</w:t>
      </w:r>
    </w:p>
    <w:p w14:paraId="6EECA59D" w14:textId="77777777" w:rsidR="00403CA2" w:rsidRPr="00403CA2" w:rsidRDefault="00403CA2" w:rsidP="005F388A">
      <w:pPr>
        <w:pStyle w:val="Rubrik1"/>
      </w:pPr>
      <w:r w:rsidRPr="00403CA2">
        <w:t>BEDÖMNING OCH RESULTAT</w:t>
      </w:r>
    </w:p>
    <w:p w14:paraId="269D0B6B" w14:textId="77777777" w:rsidR="00403CA2" w:rsidRPr="00403CA2" w:rsidRDefault="00403CA2" w:rsidP="00403CA2">
      <w:r w:rsidRPr="00FC5BA3">
        <w:t xml:space="preserve">ISU Judging System kommer att tillämpas. </w:t>
      </w:r>
      <w:r w:rsidRPr="00403CA2">
        <w:t>Bedömning och beräkning kommer att ske med ett elektroniskt system med video replay för den tekniska panelen.</w:t>
      </w:r>
    </w:p>
    <w:p w14:paraId="5EC3FA39" w14:textId="604E3751" w:rsidR="00403CA2" w:rsidRDefault="010A290B" w:rsidP="00403CA2">
      <w:r>
        <w:t>Tävlingsresultaten för singel- och paråkning kommer att beräknas i enlighet med ISU Special Regulations &amp; Technical Rules, Single &amp; Pair Skating 20</w:t>
      </w:r>
      <w:r w:rsidR="58E63732">
        <w:t>21</w:t>
      </w:r>
      <w:r>
        <w:t xml:space="preserve"> samt relevanta ändringar i ISU Communications.</w:t>
      </w:r>
    </w:p>
    <w:p w14:paraId="3BE281D8" w14:textId="2DDA8C1D" w:rsidR="00403CA2" w:rsidRPr="00403CA2" w:rsidRDefault="6CD37B44" w:rsidP="005F388A">
      <w:pPr>
        <w:pStyle w:val="Rubrik1"/>
      </w:pPr>
      <w:r>
        <w:t>PRIS OCH MINNESGÅVA</w:t>
      </w:r>
    </w:p>
    <w:p w14:paraId="55C5F78B" w14:textId="77777777" w:rsidR="00403CA2" w:rsidRDefault="00403CA2" w:rsidP="00403CA2">
      <w:r w:rsidRPr="00FC5BA3">
        <w:t xml:space="preserve">De tre bäst placerade åkarna i respektive kategori erhåller pris vid prisutdelning. </w:t>
      </w:r>
      <w:r w:rsidRPr="00403CA2">
        <w:t>Tider meddelas efter anmälningstidens utgång.</w:t>
      </w:r>
      <w:r w:rsidR="0079701E">
        <w:t xml:space="preserve"> </w:t>
      </w:r>
      <w:r w:rsidRPr="00FC5BA3">
        <w:t>Samtliga deltagare erhåller en minnesplakett eller motsvarande.</w:t>
      </w:r>
    </w:p>
    <w:p w14:paraId="7F8DB2B2" w14:textId="77777777" w:rsidR="00403CA2" w:rsidRPr="00403CA2" w:rsidRDefault="00403CA2" w:rsidP="005F388A">
      <w:pPr>
        <w:pStyle w:val="Rubrik1"/>
      </w:pPr>
      <w:r w:rsidRPr="00403CA2">
        <w:t>ANSVAR</w:t>
      </w:r>
    </w:p>
    <w:p w14:paraId="13B1E4B8" w14:textId="77777777" w:rsidR="00403CA2" w:rsidRPr="00403CA2" w:rsidRDefault="00403CA2" w:rsidP="00403CA2">
      <w:r w:rsidRPr="00FC5BA3">
        <w:t xml:space="preserve">Arrangören tar inget ansvar för förlust av egendom eller skada som kan drabba deltagarna. </w:t>
      </w:r>
      <w:r w:rsidRPr="00403CA2">
        <w:t>Varje deltagare ansvarar för att ha fullgott försäkringsskydd.</w:t>
      </w:r>
    </w:p>
    <w:p w14:paraId="39550EEF" w14:textId="77777777" w:rsidR="00403CA2" w:rsidRPr="00403CA2" w:rsidRDefault="00403CA2" w:rsidP="005F388A">
      <w:pPr>
        <w:pStyle w:val="Rubrik1"/>
      </w:pPr>
      <w:r w:rsidRPr="00403CA2">
        <w:t>TRANSPORTER</w:t>
      </w:r>
    </w:p>
    <w:p w14:paraId="3AB88707" w14:textId="3ADF4AE7" w:rsidR="005D3B96" w:rsidRPr="001124D7" w:rsidRDefault="005D3B96" w:rsidP="005D3B96">
      <w:r w:rsidRPr="001124D7">
        <w:t>Vid Trängens IP finns det gott om parkeringsplatser. Det är gångavstånd mellan hotell och ishall. Vi har</w:t>
      </w:r>
      <w:r>
        <w:t xml:space="preserve"> </w:t>
      </w:r>
      <w:r w:rsidRPr="001124D7">
        <w:t>ingen möjlighet att erbjuda transport från tågstation</w:t>
      </w:r>
      <w:r>
        <w:t xml:space="preserve">en utan hänvisar till </w:t>
      </w:r>
      <w:r w:rsidR="00557CEB">
        <w:t>Örebros stadsbussar</w:t>
      </w:r>
      <w:r w:rsidRPr="001124D7">
        <w:t xml:space="preserve">. </w:t>
      </w:r>
      <w:r w:rsidR="00557CEB">
        <w:t>Ishallens n</w:t>
      </w:r>
      <w:r w:rsidRPr="001124D7">
        <w:t xml:space="preserve">ärmaste busshållplats är </w:t>
      </w:r>
      <w:r w:rsidR="00A127F7">
        <w:t>Västerplan</w:t>
      </w:r>
      <w:r w:rsidRPr="001124D7">
        <w:t xml:space="preserve"> eller Slåttervägen, båda är cirka 10 minuters gångväg från ishallen.</w:t>
      </w:r>
    </w:p>
    <w:p w14:paraId="70953374" w14:textId="77777777" w:rsidR="00403CA2" w:rsidRPr="00403CA2" w:rsidRDefault="00403CA2" w:rsidP="005F388A">
      <w:pPr>
        <w:pStyle w:val="Rubrik1"/>
      </w:pPr>
      <w:r w:rsidRPr="00403CA2">
        <w:t>TRÄNING</w:t>
      </w:r>
    </w:p>
    <w:p w14:paraId="6DCF6A20" w14:textId="523F4F5C" w:rsidR="00403CA2" w:rsidRPr="00874F6D" w:rsidRDefault="00874F6D" w:rsidP="00403CA2">
      <w:pPr>
        <w:rPr>
          <w:color w:val="FF0000"/>
        </w:rPr>
      </w:pPr>
      <w:r w:rsidRPr="00874F6D">
        <w:t>Ingen träning erbjuds</w:t>
      </w:r>
      <w:r w:rsidR="00A127F7">
        <w:rPr>
          <w:color w:val="FF0000"/>
        </w:rPr>
        <w:t>.</w:t>
      </w:r>
    </w:p>
    <w:p w14:paraId="1199C6A4" w14:textId="3B6C866C" w:rsidR="009839EC" w:rsidRDefault="009839EC" w:rsidP="009839EC">
      <w:pPr>
        <w:pStyle w:val="Rubrik1"/>
      </w:pPr>
      <w:r w:rsidRPr="0023473A">
        <w:t>INFORMATION</w:t>
      </w:r>
    </w:p>
    <w:p w14:paraId="47D069CD" w14:textId="0B4B8BF9" w:rsidR="00240468" w:rsidRDefault="009839EC" w:rsidP="004D4529">
      <w:r>
        <w:t>För information hänvisas til</w:t>
      </w:r>
      <w:r w:rsidR="00240468">
        <w:t>l:</w:t>
      </w:r>
    </w:p>
    <w:p w14:paraId="450CD658" w14:textId="3F608EAA" w:rsidR="00240468" w:rsidRDefault="00000000" w:rsidP="004D4529">
      <w:hyperlink r:id="rId11" w:history="1">
        <w:r w:rsidR="00240468" w:rsidRPr="00725C39">
          <w:rPr>
            <w:rStyle w:val="Hyperlnk"/>
          </w:rPr>
          <w:t>tavlingorebrokk@gmail.com</w:t>
        </w:r>
      </w:hyperlink>
    </w:p>
    <w:p w14:paraId="4D3A838F" w14:textId="77777777" w:rsidR="00240468" w:rsidRPr="00240468" w:rsidRDefault="00240468" w:rsidP="004D4529"/>
    <w:p w14:paraId="6841953A" w14:textId="296AF37A" w:rsidR="004D4529" w:rsidRPr="00240468" w:rsidRDefault="00240468" w:rsidP="004D4529">
      <w:r w:rsidRPr="00240468">
        <w:lastRenderedPageBreak/>
        <w:t>T</w:t>
      </w:r>
      <w:r>
        <w:t xml:space="preserve">ävlingsledare: </w:t>
      </w:r>
      <w:r w:rsidR="004D4529" w:rsidRPr="00240468">
        <w:t>Sophie Ioannidis, 0763239886</w:t>
      </w:r>
    </w:p>
    <w:p w14:paraId="3706B593" w14:textId="2C242008" w:rsidR="004D4529" w:rsidRDefault="00240468" w:rsidP="004D4529">
      <w:pPr>
        <w:rPr>
          <w:lang w:eastAsia="en-US"/>
        </w:rPr>
      </w:pPr>
      <w:r>
        <w:rPr>
          <w:lang w:eastAsia="en-US"/>
        </w:rPr>
        <w:t xml:space="preserve">Assisterande tävlingsledare: </w:t>
      </w:r>
      <w:r w:rsidR="004D4529">
        <w:rPr>
          <w:lang w:eastAsia="en-US"/>
        </w:rPr>
        <w:t xml:space="preserve">Åsa Säfström, 0733911522, </w:t>
      </w:r>
      <w:hyperlink r:id="rId12" w:history="1">
        <w:r w:rsidR="004D4529" w:rsidRPr="00E914C8">
          <w:rPr>
            <w:rStyle w:val="Hyperlnk"/>
            <w:lang w:eastAsia="en-US"/>
          </w:rPr>
          <w:t>info@orebrokk.se</w:t>
        </w:r>
      </w:hyperlink>
    </w:p>
    <w:p w14:paraId="6B5477A1" w14:textId="7C474433" w:rsidR="00C17B84" w:rsidRPr="00C17B84" w:rsidRDefault="6CD37B44" w:rsidP="00C17B84">
      <w:pPr>
        <w:pStyle w:val="Rubrik1"/>
      </w:pPr>
      <w:r>
        <w:t>DATASKYDDSFÖRORDNINGEN (GDPR)</w:t>
      </w:r>
    </w:p>
    <w:p w14:paraId="4F314E22" w14:textId="768A1148" w:rsidR="00C17B84" w:rsidRPr="00A40EC3" w:rsidRDefault="00C17B84" w:rsidP="00F27082">
      <w:r>
        <w:t>Arrangörsföreningen</w:t>
      </w:r>
      <w:r w:rsidR="001F3FA3">
        <w:t xml:space="preserve"> Örebro konståkningsklubb </w:t>
      </w:r>
      <w:r>
        <w:t>behandlar personuppgifter inom ramen för sin tävlingsverksamhet samt för administrationen av registrering av åkare vid tävling. Vid registrering av åkare importeras/exporteras personuppgifter från IdrottOnline (föreningens medlemsregister) till IndTA. Vid sådan import/export behandlas även personnummer.</w:t>
      </w:r>
    </w:p>
    <w:p w14:paraId="60025AC8" w14:textId="1F0A95E7" w:rsidR="00C17B84" w:rsidRPr="00A40EC3" w:rsidRDefault="00C17B84" w:rsidP="00F27082">
      <w:r w:rsidRPr="00A40EC3">
        <w:t>Personuppgifter behandlas inom ramen för tävling, kallelse och inbjudan till samt vid registrering. Utöver behandlingen av personuppgifter vid registreringsprocessen behandlas personuppgifter genom datainsamling under tävling såsom livescore, överföring och exponering i TV och digitala skärmar, samt behandling av personuppgifter efter tävling såsom resultatlistor, statistik, tabellhantering och spridning av data till åskådare, media, deltagare m.fl. Personuppgifterna behandlas då utifrån till exempel anmälan, resultatrapportering eller löpande rankingpoängsrapportering.</w:t>
      </w:r>
    </w:p>
    <w:p w14:paraId="1D4C5DF6" w14:textId="3F18ED74" w:rsidR="00C17B84" w:rsidRPr="00A40EC3" w:rsidRDefault="00C17B84" w:rsidP="00F27082">
      <w:r w:rsidRPr="00A40EC3">
        <w:t>De personuppgifter som behandlas inom ramen för tävlingar kan variera utifrån åkarkategori. De typer av personuppgifter som i normalfallet behandlas inom ramen för tävlingar och tester är främst (men inte exklusivt) namn, personnummer, kontaktuppgifter, konto- och betalningsinformation, uppgifter om medlemskap, kön.</w:t>
      </w:r>
    </w:p>
    <w:p w14:paraId="15BD6323" w14:textId="77777777" w:rsidR="00C17B84" w:rsidRPr="00A40EC3" w:rsidRDefault="00C17B84" w:rsidP="00F27082">
      <w:pPr>
        <w:pStyle w:val="Rubrik2"/>
        <w:spacing w:after="120"/>
        <w:rPr>
          <w:rFonts w:eastAsia="Arial"/>
        </w:rPr>
      </w:pPr>
      <w:r w:rsidRPr="00A40EC3">
        <w:rPr>
          <w:rFonts w:eastAsia="Arial"/>
          <w:bCs w:val="0"/>
        </w:rPr>
        <w:t>Laglig grund</w:t>
      </w:r>
    </w:p>
    <w:p w14:paraId="770F95F5" w14:textId="673C0CC3" w:rsidR="00C17B84" w:rsidRPr="00A40EC3" w:rsidRDefault="00C17B84" w:rsidP="0D3538E1">
      <w:pPr>
        <w:pStyle w:val="Normalwebb"/>
        <w:spacing w:before="0" w:beforeAutospacing="0" w:after="120" w:afterAutospacing="0"/>
        <w:rPr>
          <w:rFonts w:eastAsia="SimSun" w:cs="Times New Roman"/>
          <w:sz w:val="24"/>
          <w:szCs w:val="24"/>
          <w:lang w:eastAsia="zh-CN"/>
        </w:rPr>
      </w:pPr>
      <w:r w:rsidRPr="0D3538E1">
        <w:rPr>
          <w:rFonts w:eastAsia="SimSun" w:cs="Times New Roman"/>
          <w:sz w:val="24"/>
          <w:szCs w:val="24"/>
          <w:lang w:eastAsia="zh-CN"/>
        </w:rPr>
        <w:t>Behandling av personuppgifter inom ramen för tävling och tester stöds på avtal samt uppgift av allmänt intresse som laglig grund.</w:t>
      </w:r>
    </w:p>
    <w:p w14:paraId="2BF8E1CC" w14:textId="77777777" w:rsidR="00C17B84" w:rsidRPr="00A40EC3" w:rsidRDefault="00C17B84" w:rsidP="00F27082">
      <w:pPr>
        <w:pStyle w:val="Rubrik2"/>
        <w:spacing w:after="120"/>
        <w:rPr>
          <w:rFonts w:eastAsia="Arial"/>
          <w:bCs w:val="0"/>
        </w:rPr>
      </w:pPr>
      <w:r w:rsidRPr="00A40EC3">
        <w:rPr>
          <w:rFonts w:eastAsia="Arial"/>
        </w:rPr>
        <w:t>Säkerhet</w:t>
      </w:r>
    </w:p>
    <w:p w14:paraId="0F98415E" w14:textId="65C9B216" w:rsidR="00C17B84" w:rsidRPr="00340686" w:rsidRDefault="00C17B84" w:rsidP="00340686">
      <w:r w:rsidRPr="00F27082">
        <w:rPr>
          <w:rFonts w:asciiTheme="minorHAnsi" w:hAnsiTheme="minorHAnsi" w:cs="Arial"/>
          <w:iCs/>
          <w:color w:val="000000"/>
        </w:rPr>
        <w:t xml:space="preserve">Vi använder tekniska och organisatoriska säkerhetsåtgärder för att skydda dina personuppgifter mot förluster och att skydda mot obehöriga personers tillgång. Vi granskar regelbundet våra </w:t>
      </w:r>
      <w:r w:rsidRPr="00340686">
        <w:t>säkerhetspolicys och rutiner för att säkerställa att våra system är säkra och skyddade.</w:t>
      </w:r>
    </w:p>
    <w:p w14:paraId="5F10607A" w14:textId="77777777" w:rsidR="00C17B84" w:rsidRPr="00340686" w:rsidRDefault="00C17B84" w:rsidP="00340686">
      <w:pPr>
        <w:rPr>
          <w:b/>
        </w:rPr>
      </w:pPr>
      <w:r w:rsidRPr="00340686">
        <w:rPr>
          <w:b/>
          <w:bCs/>
        </w:rPr>
        <w:t>Dina val och rättigheter</w:t>
      </w:r>
    </w:p>
    <w:p w14:paraId="12522468" w14:textId="77777777" w:rsidR="00C17B84" w:rsidRPr="00F27082" w:rsidRDefault="00C17B84" w:rsidP="00F27082">
      <w:pPr>
        <w:pStyle w:val="Normalwebb"/>
        <w:spacing w:before="0" w:beforeAutospacing="0" w:after="120" w:afterAutospacing="0"/>
        <w:rPr>
          <w:rFonts w:asciiTheme="minorHAnsi" w:hAnsiTheme="minorHAnsi" w:cs="Arial"/>
          <w:iCs/>
          <w:color w:val="000000"/>
          <w:sz w:val="24"/>
          <w:szCs w:val="24"/>
        </w:rPr>
      </w:pPr>
      <w:r w:rsidRPr="00F27082">
        <w:rPr>
          <w:rFonts w:asciiTheme="minorHAnsi" w:hAnsiTheme="minorHAnsi" w:cs="Arial"/>
          <w:iCs/>
          <w:color w:val="000000"/>
          <w:sz w:val="24"/>
          <w:szCs w:val="24"/>
        </w:rPr>
        <w:t>Du är alltid välkommen att höra av dig med dina frågor och funderingar. Du har rätt att veta vilka personuppgifter vi behandlar om dig och kan begära en kopia. Du har också rätt att få felaktiga personuppgifter om dig korrigerade och du kan i vissa fall be oss att radera dina personuppgifter.</w:t>
      </w:r>
    </w:p>
    <w:p w14:paraId="091A8C1A" w14:textId="5074EB68" w:rsidR="00C17B84" w:rsidRPr="00F27082" w:rsidRDefault="00C17B84" w:rsidP="00F27082">
      <w:pPr>
        <w:pStyle w:val="Normalwebb"/>
        <w:spacing w:before="0" w:beforeAutospacing="0" w:after="120" w:afterAutospacing="0"/>
        <w:rPr>
          <w:rFonts w:asciiTheme="minorHAnsi" w:hAnsiTheme="minorHAnsi" w:cs="Arial"/>
          <w:iCs/>
          <w:color w:val="000000"/>
          <w:sz w:val="24"/>
          <w:szCs w:val="24"/>
        </w:rPr>
      </w:pPr>
      <w:r w:rsidRPr="00F27082">
        <w:rPr>
          <w:rFonts w:asciiTheme="minorHAnsi" w:hAnsiTheme="minorHAnsi" w:cs="Arial"/>
          <w:iCs/>
          <w:color w:val="000000"/>
          <w:sz w:val="24"/>
          <w:szCs w:val="24"/>
        </w:rPr>
        <w:t>Observera att begränsningen eller raderingen av dina personuppgifter kan innebära att du inte kan delta i svensk konståknings test- och tävlingsverksamhet som beskrivs ovan. Du har också rätt att ta emot dina personuppgifter i maskinläsbar form och överföra data till en annan part som ansvarar för databehandling.</w:t>
      </w:r>
    </w:p>
    <w:p w14:paraId="5A7D7B37" w14:textId="77777777" w:rsidR="00C17B84" w:rsidRPr="00F27082" w:rsidRDefault="00C17B84" w:rsidP="00F27082">
      <w:pPr>
        <w:pStyle w:val="Normalwebb"/>
        <w:spacing w:before="0" w:beforeAutospacing="0" w:after="120" w:afterAutospacing="0"/>
        <w:rPr>
          <w:rFonts w:asciiTheme="minorHAnsi" w:hAnsiTheme="minorHAnsi" w:cs="Arial"/>
          <w:iCs/>
          <w:color w:val="000000"/>
          <w:sz w:val="24"/>
          <w:szCs w:val="24"/>
        </w:rPr>
      </w:pPr>
      <w:r w:rsidRPr="00F27082">
        <w:rPr>
          <w:rStyle w:val="Betoning"/>
          <w:rFonts w:asciiTheme="minorHAnsi" w:hAnsiTheme="minorHAnsi" w:cs="Arial"/>
          <w:i w:val="0"/>
          <w:color w:val="000000"/>
          <w:sz w:val="24"/>
          <w:szCs w:val="24"/>
        </w:rPr>
        <w:t>Om du är missnöjd med hur vi behandlar dina personuppgifter har du rätt att anmäla detta till Datainspektionen, som är regulatorn för vår behandling av personuppgifter.</w:t>
      </w:r>
    </w:p>
    <w:p w14:paraId="1AECC88C" w14:textId="7DDE9EB9" w:rsidR="00C17B84" w:rsidRPr="00F27082" w:rsidRDefault="00C17B84" w:rsidP="00F27082">
      <w:pPr>
        <w:pStyle w:val="Normalwebb"/>
        <w:spacing w:before="0" w:beforeAutospacing="0" w:after="120" w:afterAutospacing="0"/>
        <w:rPr>
          <w:rFonts w:asciiTheme="minorHAnsi" w:hAnsiTheme="minorHAnsi" w:cs="Arial"/>
          <w:iCs/>
          <w:color w:val="000000"/>
          <w:sz w:val="24"/>
          <w:szCs w:val="24"/>
        </w:rPr>
      </w:pPr>
      <w:r w:rsidRPr="00F27082">
        <w:rPr>
          <w:rFonts w:asciiTheme="minorHAnsi" w:hAnsiTheme="minorHAnsi" w:cs="Arial"/>
          <w:iCs/>
          <w:color w:val="000000"/>
          <w:sz w:val="24"/>
          <w:szCs w:val="24"/>
        </w:rPr>
        <w:lastRenderedPageBreak/>
        <w:t xml:space="preserve">Har du några frågor angående behandlingen av personuppgifter så ber vi dig kontakta arrangörsföreningen </w:t>
      </w:r>
      <w:r w:rsidR="00F267AD" w:rsidRPr="00545D28">
        <w:rPr>
          <w:rFonts w:asciiTheme="minorHAnsi" w:hAnsiTheme="minorHAnsi" w:cs="Arial"/>
          <w:iCs/>
          <w:sz w:val="24"/>
          <w:szCs w:val="24"/>
        </w:rPr>
        <w:t xml:space="preserve">Örebro konståkningsklubb på mail till </w:t>
      </w:r>
      <w:hyperlink r:id="rId13" w:history="1">
        <w:r w:rsidR="00F267AD" w:rsidRPr="00E914C8">
          <w:rPr>
            <w:rStyle w:val="Hyperlnk"/>
            <w:rFonts w:asciiTheme="minorHAnsi" w:hAnsiTheme="minorHAnsi" w:cs="Arial"/>
            <w:iCs/>
            <w:sz w:val="24"/>
            <w:szCs w:val="24"/>
          </w:rPr>
          <w:t>info@orebrokk.se</w:t>
        </w:r>
      </w:hyperlink>
    </w:p>
    <w:p w14:paraId="50682C52" w14:textId="39E2F1BF" w:rsidR="00403CA2" w:rsidRPr="00BC30E7" w:rsidRDefault="0023473A" w:rsidP="6CD37B44">
      <w:pPr>
        <w:pStyle w:val="Rubrik1"/>
        <w:numPr>
          <w:ilvl w:val="0"/>
          <w:numId w:val="0"/>
        </w:numPr>
        <w:rPr>
          <w:rStyle w:val="Stark"/>
        </w:rPr>
      </w:pPr>
      <w:r>
        <w:br w:type="page"/>
      </w:r>
      <w:r w:rsidR="6CD37B44" w:rsidRPr="6CD37B44">
        <w:rPr>
          <w:rStyle w:val="Stark"/>
        </w:rPr>
        <w:lastRenderedPageBreak/>
        <w:t>PRELIMINÄRT TIDSSCHEMA</w:t>
      </w:r>
    </w:p>
    <w:p w14:paraId="0D10E2C4" w14:textId="496FE936" w:rsidR="00403CA2" w:rsidRPr="00357B9B" w:rsidRDefault="00403CA2" w:rsidP="00403CA2">
      <w:r w:rsidRPr="00874F6D">
        <w:rPr>
          <w:b/>
        </w:rPr>
        <w:t>Fredag</w:t>
      </w:r>
      <w:r w:rsidRPr="00403CA2">
        <w:t xml:space="preserve"> </w:t>
      </w:r>
      <w:r w:rsidR="00721E48" w:rsidRPr="00357B9B">
        <w:t>3 februari</w:t>
      </w:r>
    </w:p>
    <w:p w14:paraId="2B4C590B" w14:textId="5A128B59" w:rsidR="00403CA2" w:rsidRPr="00357B9B" w:rsidRDefault="00403CA2" w:rsidP="00874F6D">
      <w:pPr>
        <w:ind w:left="720"/>
      </w:pPr>
      <w:r w:rsidRPr="00357B9B">
        <w:t>Fastställande av startordning</w:t>
      </w:r>
      <w:r w:rsidR="00874F6D" w:rsidRPr="00357B9B">
        <w:t xml:space="preserve"> </w:t>
      </w:r>
      <w:r w:rsidR="00721E48" w:rsidRPr="00357B9B">
        <w:t xml:space="preserve">kl. </w:t>
      </w:r>
      <w:r w:rsidR="002C5634" w:rsidRPr="002C5634">
        <w:t xml:space="preserve">12.30 </w:t>
      </w:r>
      <w:r w:rsidR="00721E48" w:rsidRPr="00357B9B">
        <w:t>på Trängens IP.</w:t>
      </w:r>
    </w:p>
    <w:p w14:paraId="7E49816A" w14:textId="65529974" w:rsidR="00403CA2" w:rsidRPr="00357B9B" w:rsidRDefault="00403CA2" w:rsidP="00403CA2">
      <w:r w:rsidRPr="00357B9B">
        <w:rPr>
          <w:b/>
        </w:rPr>
        <w:t>Lördag</w:t>
      </w:r>
      <w:r w:rsidRPr="00357B9B">
        <w:t xml:space="preserve"> </w:t>
      </w:r>
      <w:r w:rsidR="00721E48" w:rsidRPr="00357B9B">
        <w:t>4 februari</w:t>
      </w:r>
    </w:p>
    <w:p w14:paraId="3981E855" w14:textId="3EDF7AAB" w:rsidR="00403CA2" w:rsidRPr="00357B9B" w:rsidRDefault="00874F6D" w:rsidP="00874F6D">
      <w:pPr>
        <w:ind w:left="720"/>
      </w:pPr>
      <w:r w:rsidRPr="00357B9B">
        <w:t>Kl. 08:</w:t>
      </w:r>
      <w:r w:rsidR="002C5634">
        <w:t>00</w:t>
      </w:r>
      <w:r w:rsidR="00403CA2" w:rsidRPr="00357B9B">
        <w:t xml:space="preserve"> </w:t>
      </w:r>
      <w:r w:rsidR="00403CA2" w:rsidRPr="00357B9B">
        <w:tab/>
        <w:t>Möte för panelerna</w:t>
      </w:r>
    </w:p>
    <w:p w14:paraId="3D60E3A8" w14:textId="2933336F" w:rsidR="00403CA2" w:rsidRPr="00357B9B" w:rsidRDefault="00403CA2" w:rsidP="00874F6D">
      <w:pPr>
        <w:ind w:left="720"/>
      </w:pPr>
      <w:r w:rsidRPr="00357B9B">
        <w:t>Före lunch, tävling för ungdomar</w:t>
      </w:r>
    </w:p>
    <w:p w14:paraId="6175F0A3" w14:textId="0CDCC2AA" w:rsidR="00403CA2" w:rsidRPr="00357B9B" w:rsidRDefault="00403CA2" w:rsidP="00874F6D">
      <w:pPr>
        <w:ind w:left="720"/>
      </w:pPr>
      <w:r w:rsidRPr="00357B9B">
        <w:t>Efter lunch, tävling för miniorer, juniorer och seniorer</w:t>
      </w:r>
    </w:p>
    <w:p w14:paraId="3B65F156" w14:textId="3EB63CF7" w:rsidR="00403CA2" w:rsidRPr="00357B9B" w:rsidRDefault="00403CA2" w:rsidP="00403CA2">
      <w:r w:rsidRPr="00357B9B">
        <w:rPr>
          <w:b/>
        </w:rPr>
        <w:t>Söndag</w:t>
      </w:r>
      <w:r w:rsidRPr="00357B9B">
        <w:t xml:space="preserve"> </w:t>
      </w:r>
      <w:r w:rsidR="00721E48" w:rsidRPr="00357B9B">
        <w:t>5 februari</w:t>
      </w:r>
    </w:p>
    <w:p w14:paraId="20F262D1" w14:textId="76F71E0D" w:rsidR="00403CA2" w:rsidRPr="00357B9B" w:rsidRDefault="00403CA2" w:rsidP="00874F6D">
      <w:pPr>
        <w:ind w:left="720"/>
      </w:pPr>
      <w:r w:rsidRPr="00357B9B">
        <w:t>Före lunch, tävling för ungdomar</w:t>
      </w:r>
    </w:p>
    <w:p w14:paraId="2390EBA6" w14:textId="669E45DA" w:rsidR="00403CA2" w:rsidRPr="00357B9B" w:rsidRDefault="00105903" w:rsidP="00874F6D">
      <w:pPr>
        <w:ind w:left="720"/>
      </w:pPr>
      <w:r w:rsidRPr="00357B9B">
        <w:t>Efter lunch, t</w:t>
      </w:r>
      <w:r w:rsidR="00403CA2" w:rsidRPr="00357B9B">
        <w:t>ävling för juniorer och seniorer</w:t>
      </w:r>
    </w:p>
    <w:p w14:paraId="087C90E1" w14:textId="77777777" w:rsidR="00403CA2" w:rsidRPr="00FC5BA3" w:rsidRDefault="00403CA2" w:rsidP="00403CA2">
      <w:r w:rsidRPr="00FC5BA3">
        <w:t>Observera att vid många åkare med två program kan det vara nödvändigt att en klass åker båda programmen på lördagen.</w:t>
      </w:r>
    </w:p>
    <w:p w14:paraId="5B126D4B" w14:textId="3C976535" w:rsidR="634BCDBC" w:rsidRDefault="634BCDBC" w:rsidP="634BCDBC">
      <w:pPr>
        <w:rPr>
          <w:color w:val="FF0000"/>
        </w:rPr>
      </w:pPr>
    </w:p>
    <w:p w14:paraId="71D45A6D" w14:textId="77777777" w:rsidR="00600C0C" w:rsidRDefault="00600C0C" w:rsidP="634BCDBC">
      <w:pPr>
        <w:rPr>
          <w:color w:val="FF0000"/>
        </w:rPr>
      </w:pPr>
    </w:p>
    <w:p w14:paraId="18D81517" w14:textId="77777777" w:rsidR="00600C0C" w:rsidRDefault="00600C0C" w:rsidP="634BCDBC">
      <w:pPr>
        <w:rPr>
          <w:color w:val="FF0000"/>
        </w:rPr>
      </w:pPr>
    </w:p>
    <w:p w14:paraId="0CB40865" w14:textId="476FC0DB" w:rsidR="00600C0C" w:rsidRPr="00AD0761" w:rsidRDefault="00703F52" w:rsidP="00600C0C">
      <w:pPr>
        <w:jc w:val="center"/>
        <w:rPr>
          <w:b/>
          <w:bCs/>
          <w:sz w:val="52"/>
          <w:szCs w:val="52"/>
        </w:rPr>
      </w:pPr>
      <w:r w:rsidRPr="00AD0761">
        <w:rPr>
          <w:b/>
          <w:bCs/>
          <w:sz w:val="52"/>
          <w:szCs w:val="52"/>
        </w:rPr>
        <w:t>Varmt välkomna till Örebro</w:t>
      </w:r>
    </w:p>
    <w:p w14:paraId="1A6D6FE6" w14:textId="0B028F00" w:rsidR="00703F52" w:rsidRDefault="00014C18" w:rsidP="00600C0C">
      <w:pPr>
        <w:jc w:val="center"/>
        <w:rPr>
          <w:color w:val="FF0000"/>
        </w:rPr>
      </w:pPr>
      <w:r>
        <w:rPr>
          <w:noProof/>
          <w:color w:val="FF0000"/>
        </w:rPr>
        <w:drawing>
          <wp:inline distT="0" distB="0" distL="0" distR="0" wp14:anchorId="7C34AE0A" wp14:editId="616CC6AC">
            <wp:extent cx="2004060" cy="20040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4"/>
                    <a:stretch>
                      <a:fillRect/>
                    </a:stretch>
                  </pic:blipFill>
                  <pic:spPr>
                    <a:xfrm>
                      <a:off x="0" y="0"/>
                      <a:ext cx="2004060" cy="2004060"/>
                    </a:xfrm>
                    <a:prstGeom prst="rect">
                      <a:avLst/>
                    </a:prstGeom>
                  </pic:spPr>
                </pic:pic>
              </a:graphicData>
            </a:graphic>
          </wp:inline>
        </w:drawing>
      </w:r>
    </w:p>
    <w:sectPr w:rsidR="00703F52" w:rsidSect="00403CA2">
      <w:headerReference w:type="default" r:id="rId15"/>
      <w:footerReference w:type="default" r:id="rId16"/>
      <w:footerReference w:type="first" r:id="rId1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DC576" w14:textId="77777777" w:rsidR="00090B9F" w:rsidRDefault="00090B9F">
      <w:pPr>
        <w:spacing w:after="0"/>
      </w:pPr>
      <w:r>
        <w:separator/>
      </w:r>
    </w:p>
  </w:endnote>
  <w:endnote w:type="continuationSeparator" w:id="0">
    <w:p w14:paraId="2D6C8938" w14:textId="77777777" w:rsidR="00090B9F" w:rsidRDefault="00090B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5E200156" w14:paraId="21D36691" w14:textId="77777777" w:rsidTr="5E200156">
      <w:tc>
        <w:tcPr>
          <w:tcW w:w="3135" w:type="dxa"/>
        </w:tcPr>
        <w:p w14:paraId="2F4D1166" w14:textId="3CAA5664" w:rsidR="5E200156" w:rsidRDefault="5E200156" w:rsidP="5E200156">
          <w:pPr>
            <w:pStyle w:val="Sidhuvud"/>
            <w:ind w:left="-115"/>
          </w:pPr>
        </w:p>
      </w:tc>
      <w:tc>
        <w:tcPr>
          <w:tcW w:w="3135" w:type="dxa"/>
        </w:tcPr>
        <w:p w14:paraId="03EBB054" w14:textId="387E545E" w:rsidR="5E200156" w:rsidRDefault="5E200156" w:rsidP="5E200156">
          <w:pPr>
            <w:pStyle w:val="Sidhuvud"/>
            <w:jc w:val="center"/>
          </w:pPr>
        </w:p>
      </w:tc>
      <w:tc>
        <w:tcPr>
          <w:tcW w:w="3135" w:type="dxa"/>
        </w:tcPr>
        <w:p w14:paraId="0B39189A" w14:textId="7C9E3010" w:rsidR="5E200156" w:rsidRDefault="5E200156" w:rsidP="5E200156">
          <w:pPr>
            <w:pStyle w:val="Sidhuvud"/>
            <w:ind w:right="-115"/>
            <w:jc w:val="right"/>
          </w:pPr>
        </w:p>
      </w:tc>
    </w:tr>
  </w:tbl>
  <w:p w14:paraId="38528B8A" w14:textId="210EDF33" w:rsidR="5E200156" w:rsidRDefault="5E200156" w:rsidP="5E20015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0EAD" w14:textId="77777777" w:rsidR="00874F6D" w:rsidRDefault="00874F6D" w:rsidP="00403CA2">
    <w:pPr>
      <w:pStyle w:val="Sidfo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EF8C7" w14:textId="77777777" w:rsidR="00090B9F" w:rsidRDefault="00090B9F">
      <w:pPr>
        <w:spacing w:after="0"/>
      </w:pPr>
      <w:r>
        <w:separator/>
      </w:r>
    </w:p>
  </w:footnote>
  <w:footnote w:type="continuationSeparator" w:id="0">
    <w:p w14:paraId="76052C64" w14:textId="77777777" w:rsidR="00090B9F" w:rsidRDefault="00090B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5E200156" w14:paraId="50832F3C" w14:textId="77777777" w:rsidTr="5E200156">
      <w:tc>
        <w:tcPr>
          <w:tcW w:w="3135" w:type="dxa"/>
        </w:tcPr>
        <w:p w14:paraId="488D5A5C" w14:textId="7F56BACE" w:rsidR="5E200156" w:rsidRDefault="5E200156" w:rsidP="5E200156">
          <w:pPr>
            <w:pStyle w:val="Sidhuvud"/>
            <w:ind w:left="-115"/>
          </w:pPr>
        </w:p>
      </w:tc>
      <w:tc>
        <w:tcPr>
          <w:tcW w:w="3135" w:type="dxa"/>
        </w:tcPr>
        <w:p w14:paraId="7BE5CC84" w14:textId="766B5F96" w:rsidR="5E200156" w:rsidRDefault="5E200156" w:rsidP="5E200156">
          <w:pPr>
            <w:pStyle w:val="Sidhuvud"/>
            <w:jc w:val="center"/>
          </w:pPr>
        </w:p>
      </w:tc>
      <w:tc>
        <w:tcPr>
          <w:tcW w:w="3135" w:type="dxa"/>
        </w:tcPr>
        <w:p w14:paraId="26658CA5" w14:textId="39C9E83A" w:rsidR="5E200156" w:rsidRDefault="5E200156" w:rsidP="5E200156">
          <w:pPr>
            <w:pStyle w:val="Sidhuvud"/>
            <w:ind w:right="-115"/>
            <w:jc w:val="right"/>
          </w:pPr>
        </w:p>
      </w:tc>
    </w:tr>
  </w:tbl>
  <w:p w14:paraId="2C504B37" w14:textId="55D5A3EE" w:rsidR="5E200156" w:rsidRDefault="5E200156" w:rsidP="5E20015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B1F66"/>
    <w:multiLevelType w:val="hybridMultilevel"/>
    <w:tmpl w:val="86665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7552C0"/>
    <w:multiLevelType w:val="hybridMultilevel"/>
    <w:tmpl w:val="8E82A7AA"/>
    <w:lvl w:ilvl="0" w:tplc="BFC45F74">
      <w:start w:val="1"/>
      <w:numFmt w:val="decimal"/>
      <w:pStyle w:val="Rubrik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8200B2"/>
    <w:multiLevelType w:val="hybridMultilevel"/>
    <w:tmpl w:val="C7BE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EF7C86"/>
    <w:multiLevelType w:val="hybridMultilevel"/>
    <w:tmpl w:val="F3B4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B09AA"/>
    <w:multiLevelType w:val="hybridMultilevel"/>
    <w:tmpl w:val="007033D0"/>
    <w:lvl w:ilvl="0" w:tplc="30B021F0">
      <w:start w:val="7"/>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0932813">
    <w:abstractNumId w:val="0"/>
  </w:num>
  <w:num w:numId="2" w16cid:durableId="961039920">
    <w:abstractNumId w:val="1"/>
  </w:num>
  <w:num w:numId="3" w16cid:durableId="153181886">
    <w:abstractNumId w:val="1"/>
  </w:num>
  <w:num w:numId="4" w16cid:durableId="926965988">
    <w:abstractNumId w:val="1"/>
  </w:num>
  <w:num w:numId="5" w16cid:durableId="533739381">
    <w:abstractNumId w:val="2"/>
  </w:num>
  <w:num w:numId="6" w16cid:durableId="1280212804">
    <w:abstractNumId w:val="3"/>
  </w:num>
  <w:num w:numId="7" w16cid:durableId="1907304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B2"/>
    <w:rsid w:val="00010669"/>
    <w:rsid w:val="00014C18"/>
    <w:rsid w:val="00023E61"/>
    <w:rsid w:val="0006003A"/>
    <w:rsid w:val="00090B9F"/>
    <w:rsid w:val="000B6835"/>
    <w:rsid w:val="000C4A25"/>
    <w:rsid w:val="000F43E2"/>
    <w:rsid w:val="00100E32"/>
    <w:rsid w:val="00105903"/>
    <w:rsid w:val="00132D5D"/>
    <w:rsid w:val="001563AC"/>
    <w:rsid w:val="00166127"/>
    <w:rsid w:val="0017480E"/>
    <w:rsid w:val="001A4DA7"/>
    <w:rsid w:val="001B674D"/>
    <w:rsid w:val="001D46E8"/>
    <w:rsid w:val="001E2FE4"/>
    <w:rsid w:val="001F3FA3"/>
    <w:rsid w:val="0023473A"/>
    <w:rsid w:val="00240468"/>
    <w:rsid w:val="00243A99"/>
    <w:rsid w:val="00267F84"/>
    <w:rsid w:val="00283CD8"/>
    <w:rsid w:val="002B75F3"/>
    <w:rsid w:val="002C5634"/>
    <w:rsid w:val="002E2A2A"/>
    <w:rsid w:val="002F2797"/>
    <w:rsid w:val="00312C55"/>
    <w:rsid w:val="0031301D"/>
    <w:rsid w:val="00340686"/>
    <w:rsid w:val="003514F4"/>
    <w:rsid w:val="0035591C"/>
    <w:rsid w:val="00357B9B"/>
    <w:rsid w:val="0038105D"/>
    <w:rsid w:val="003F72E8"/>
    <w:rsid w:val="00403CA2"/>
    <w:rsid w:val="00431419"/>
    <w:rsid w:val="004516E7"/>
    <w:rsid w:val="00477C94"/>
    <w:rsid w:val="004D4529"/>
    <w:rsid w:val="004F02C0"/>
    <w:rsid w:val="00517211"/>
    <w:rsid w:val="0052193A"/>
    <w:rsid w:val="0054428A"/>
    <w:rsid w:val="00557CEB"/>
    <w:rsid w:val="0056601A"/>
    <w:rsid w:val="005808A3"/>
    <w:rsid w:val="0059131A"/>
    <w:rsid w:val="005C3371"/>
    <w:rsid w:val="005D2AC4"/>
    <w:rsid w:val="005D3B96"/>
    <w:rsid w:val="005F0C5E"/>
    <w:rsid w:val="005F388A"/>
    <w:rsid w:val="00600C0C"/>
    <w:rsid w:val="006227ED"/>
    <w:rsid w:val="006231D0"/>
    <w:rsid w:val="006520D2"/>
    <w:rsid w:val="006655AC"/>
    <w:rsid w:val="006726A8"/>
    <w:rsid w:val="00682645"/>
    <w:rsid w:val="006A577E"/>
    <w:rsid w:val="00703F52"/>
    <w:rsid w:val="007121D8"/>
    <w:rsid w:val="00720CE4"/>
    <w:rsid w:val="00721E48"/>
    <w:rsid w:val="007358E3"/>
    <w:rsid w:val="007575C9"/>
    <w:rsid w:val="0079701E"/>
    <w:rsid w:val="007A1095"/>
    <w:rsid w:val="007A181A"/>
    <w:rsid w:val="007B7D9B"/>
    <w:rsid w:val="007E325A"/>
    <w:rsid w:val="008419B8"/>
    <w:rsid w:val="008525C9"/>
    <w:rsid w:val="008622BD"/>
    <w:rsid w:val="00874F6D"/>
    <w:rsid w:val="008B679D"/>
    <w:rsid w:val="008D2AEE"/>
    <w:rsid w:val="008E3B1E"/>
    <w:rsid w:val="00912001"/>
    <w:rsid w:val="009322B9"/>
    <w:rsid w:val="009628A2"/>
    <w:rsid w:val="00977E0F"/>
    <w:rsid w:val="009839EC"/>
    <w:rsid w:val="009A3DB1"/>
    <w:rsid w:val="009C3A95"/>
    <w:rsid w:val="009F6AF6"/>
    <w:rsid w:val="009F7358"/>
    <w:rsid w:val="00A127F7"/>
    <w:rsid w:val="00A3197B"/>
    <w:rsid w:val="00A40EC3"/>
    <w:rsid w:val="00A4103B"/>
    <w:rsid w:val="00A423FC"/>
    <w:rsid w:val="00A479E7"/>
    <w:rsid w:val="00A50BD8"/>
    <w:rsid w:val="00A954A0"/>
    <w:rsid w:val="00AD0761"/>
    <w:rsid w:val="00AE1AEA"/>
    <w:rsid w:val="00AE505A"/>
    <w:rsid w:val="00AF4519"/>
    <w:rsid w:val="00B27799"/>
    <w:rsid w:val="00B93948"/>
    <w:rsid w:val="00BC30E7"/>
    <w:rsid w:val="00BC39D8"/>
    <w:rsid w:val="00BE1C97"/>
    <w:rsid w:val="00BE7B1F"/>
    <w:rsid w:val="00C14503"/>
    <w:rsid w:val="00C17B84"/>
    <w:rsid w:val="00C246B0"/>
    <w:rsid w:val="00C6245D"/>
    <w:rsid w:val="00CD2DFB"/>
    <w:rsid w:val="00CD4089"/>
    <w:rsid w:val="00CF35C3"/>
    <w:rsid w:val="00D30540"/>
    <w:rsid w:val="00D33355"/>
    <w:rsid w:val="00D50D85"/>
    <w:rsid w:val="00D76F9E"/>
    <w:rsid w:val="00E0622B"/>
    <w:rsid w:val="00E11462"/>
    <w:rsid w:val="00E561D4"/>
    <w:rsid w:val="00E743EB"/>
    <w:rsid w:val="00E95DB5"/>
    <w:rsid w:val="00EA6FB2"/>
    <w:rsid w:val="00F055CF"/>
    <w:rsid w:val="00F143E0"/>
    <w:rsid w:val="00F15B0D"/>
    <w:rsid w:val="00F21447"/>
    <w:rsid w:val="00F267AD"/>
    <w:rsid w:val="00F27082"/>
    <w:rsid w:val="00F33E3B"/>
    <w:rsid w:val="00F43C25"/>
    <w:rsid w:val="00F52794"/>
    <w:rsid w:val="00F52934"/>
    <w:rsid w:val="00F77AC8"/>
    <w:rsid w:val="00F80582"/>
    <w:rsid w:val="00FE1EE7"/>
    <w:rsid w:val="00FF6DE5"/>
    <w:rsid w:val="010A290B"/>
    <w:rsid w:val="02652835"/>
    <w:rsid w:val="0280044D"/>
    <w:rsid w:val="03847CA0"/>
    <w:rsid w:val="06FE83E2"/>
    <w:rsid w:val="0D3538E1"/>
    <w:rsid w:val="0EA513EF"/>
    <w:rsid w:val="1039E7D7"/>
    <w:rsid w:val="1132E9B9"/>
    <w:rsid w:val="11D33E91"/>
    <w:rsid w:val="144826B3"/>
    <w:rsid w:val="14983D58"/>
    <w:rsid w:val="1C81A035"/>
    <w:rsid w:val="1F647427"/>
    <w:rsid w:val="1FFFA3CD"/>
    <w:rsid w:val="24BEC94C"/>
    <w:rsid w:val="260D1D80"/>
    <w:rsid w:val="2F8FC24D"/>
    <w:rsid w:val="30CBAE5F"/>
    <w:rsid w:val="393F6818"/>
    <w:rsid w:val="3B09633C"/>
    <w:rsid w:val="3E983301"/>
    <w:rsid w:val="44216071"/>
    <w:rsid w:val="44324A7C"/>
    <w:rsid w:val="4C1349F9"/>
    <w:rsid w:val="4C464536"/>
    <w:rsid w:val="4E494ECB"/>
    <w:rsid w:val="4F575437"/>
    <w:rsid w:val="507476B1"/>
    <w:rsid w:val="515878FB"/>
    <w:rsid w:val="529FE704"/>
    <w:rsid w:val="55810BA7"/>
    <w:rsid w:val="58E63732"/>
    <w:rsid w:val="5B9B8DF5"/>
    <w:rsid w:val="5DA491AC"/>
    <w:rsid w:val="5E200156"/>
    <w:rsid w:val="5EC712A5"/>
    <w:rsid w:val="634BCDBC"/>
    <w:rsid w:val="637349DD"/>
    <w:rsid w:val="64BF0399"/>
    <w:rsid w:val="6CD37B44"/>
    <w:rsid w:val="6E2AF745"/>
    <w:rsid w:val="71292F96"/>
    <w:rsid w:val="73BCD9EF"/>
    <w:rsid w:val="790F2A46"/>
    <w:rsid w:val="7950A1BD"/>
    <w:rsid w:val="7BA70FE8"/>
    <w:rsid w:val="7C1F03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D6724"/>
  <w15:docId w15:val="{07817471-4861-489D-9582-A70D13AE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CA2"/>
    <w:pPr>
      <w:spacing w:after="120"/>
    </w:pPr>
    <w:rPr>
      <w:rFonts w:eastAsia="SimSun"/>
      <w:sz w:val="24"/>
      <w:szCs w:val="24"/>
      <w:lang w:eastAsia="zh-CN"/>
    </w:rPr>
  </w:style>
  <w:style w:type="paragraph" w:styleId="Rubrik1">
    <w:name w:val="heading 1"/>
    <w:basedOn w:val="Normal"/>
    <w:next w:val="Normal"/>
    <w:link w:val="Rubrik1Char"/>
    <w:uiPriority w:val="9"/>
    <w:qFormat/>
    <w:rsid w:val="005F388A"/>
    <w:pPr>
      <w:keepNext/>
      <w:keepLines/>
      <w:numPr>
        <w:numId w:val="2"/>
      </w:numPr>
      <w:spacing w:before="360" w:after="0"/>
      <w:ind w:left="540" w:hanging="540"/>
      <w:outlineLvl w:val="0"/>
    </w:pPr>
    <w:rPr>
      <w:rFonts w:ascii="Calibri Light" w:eastAsia="Times New Roman" w:hAnsi="Calibri Light"/>
      <w:b/>
      <w:sz w:val="32"/>
      <w:szCs w:val="32"/>
      <w:lang w:eastAsia="en-US"/>
    </w:rPr>
  </w:style>
  <w:style w:type="paragraph" w:styleId="Rubrik2">
    <w:name w:val="heading 2"/>
    <w:basedOn w:val="Normal"/>
    <w:next w:val="Normal"/>
    <w:link w:val="Rubrik2Char"/>
    <w:uiPriority w:val="9"/>
    <w:unhideWhenUsed/>
    <w:qFormat/>
    <w:rsid w:val="00E95DB5"/>
    <w:pPr>
      <w:keepNext/>
      <w:spacing w:before="240" w:after="60"/>
      <w:outlineLvl w:val="1"/>
    </w:pPr>
    <w:rPr>
      <w:rFonts w:ascii="Calibri Light" w:eastAsia="Times New Roman" w:hAnsi="Calibri Light"/>
      <w:b/>
      <w:bCs/>
      <w:i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403CA2"/>
    <w:pPr>
      <w:tabs>
        <w:tab w:val="center" w:pos="4536"/>
        <w:tab w:val="right" w:pos="9072"/>
      </w:tabs>
    </w:pPr>
  </w:style>
  <w:style w:type="character" w:customStyle="1" w:styleId="SidfotChar">
    <w:name w:val="Sidfot Char"/>
    <w:link w:val="Sidfot"/>
    <w:uiPriority w:val="99"/>
    <w:rsid w:val="00403CA2"/>
    <w:rPr>
      <w:rFonts w:eastAsia="SimSun" w:cs="Times New Roman"/>
      <w:sz w:val="24"/>
      <w:szCs w:val="24"/>
      <w:lang w:eastAsia="zh-CN"/>
    </w:rPr>
  </w:style>
  <w:style w:type="paragraph" w:styleId="Rubrik">
    <w:name w:val="Title"/>
    <w:basedOn w:val="Normal"/>
    <w:next w:val="Normal"/>
    <w:link w:val="RubrikChar"/>
    <w:qFormat/>
    <w:rsid w:val="00E561D4"/>
    <w:pPr>
      <w:spacing w:before="240" w:after="240"/>
      <w:contextualSpacing/>
      <w:jc w:val="center"/>
    </w:pPr>
    <w:rPr>
      <w:rFonts w:eastAsia="Times New Roman"/>
      <w:b/>
      <w:spacing w:val="-10"/>
      <w:kern w:val="28"/>
      <w:sz w:val="56"/>
      <w:szCs w:val="56"/>
    </w:rPr>
  </w:style>
  <w:style w:type="character" w:customStyle="1" w:styleId="RubrikChar">
    <w:name w:val="Rubrik Char"/>
    <w:link w:val="Rubrik"/>
    <w:rsid w:val="00E561D4"/>
    <w:rPr>
      <w:rFonts w:eastAsia="Times New Roman"/>
      <w:b/>
      <w:spacing w:val="-10"/>
      <w:kern w:val="28"/>
      <w:sz w:val="56"/>
      <w:szCs w:val="56"/>
      <w:lang w:val="sv-SE" w:eastAsia="zh-CN"/>
    </w:rPr>
  </w:style>
  <w:style w:type="character" w:customStyle="1" w:styleId="Rubrik1Char">
    <w:name w:val="Rubrik 1 Char"/>
    <w:link w:val="Rubrik1"/>
    <w:uiPriority w:val="9"/>
    <w:rsid w:val="005F388A"/>
    <w:rPr>
      <w:rFonts w:ascii="Calibri Light" w:eastAsia="Times New Roman" w:hAnsi="Calibri Light"/>
      <w:b/>
      <w:sz w:val="32"/>
      <w:szCs w:val="32"/>
      <w:lang w:eastAsia="en-US"/>
    </w:rPr>
  </w:style>
  <w:style w:type="character" w:customStyle="1" w:styleId="Rubrik2Char">
    <w:name w:val="Rubrik 2 Char"/>
    <w:link w:val="Rubrik2"/>
    <w:uiPriority w:val="9"/>
    <w:rsid w:val="00E95DB5"/>
    <w:rPr>
      <w:rFonts w:ascii="Calibri Light" w:eastAsia="Times New Roman" w:hAnsi="Calibri Light" w:cs="Times New Roman"/>
      <w:b/>
      <w:bCs/>
      <w:iCs/>
      <w:sz w:val="24"/>
      <w:szCs w:val="28"/>
      <w:lang w:val="sv-SE" w:eastAsia="zh-CN"/>
    </w:rPr>
  </w:style>
  <w:style w:type="character" w:styleId="Hyperlnk">
    <w:name w:val="Hyperlink"/>
    <w:uiPriority w:val="99"/>
    <w:unhideWhenUsed/>
    <w:rsid w:val="00E561D4"/>
    <w:rPr>
      <w:color w:val="0563C1"/>
      <w:u w:val="single"/>
    </w:rPr>
  </w:style>
  <w:style w:type="character" w:styleId="Stark">
    <w:name w:val="Strong"/>
    <w:uiPriority w:val="22"/>
    <w:qFormat/>
    <w:rsid w:val="00BC30E7"/>
    <w:rPr>
      <w:bCs/>
    </w:rPr>
  </w:style>
  <w:style w:type="paragraph" w:styleId="Normalwebb">
    <w:name w:val="Normal (Web)"/>
    <w:basedOn w:val="Normal"/>
    <w:uiPriority w:val="99"/>
    <w:semiHidden/>
    <w:unhideWhenUsed/>
    <w:rsid w:val="00C17B84"/>
    <w:pPr>
      <w:spacing w:before="100" w:beforeAutospacing="1" w:after="100" w:afterAutospacing="1"/>
    </w:pPr>
    <w:rPr>
      <w:rFonts w:eastAsiaTheme="minorHAnsi" w:cs="Calibri"/>
      <w:sz w:val="22"/>
      <w:szCs w:val="22"/>
      <w:lang w:eastAsia="sv-SE"/>
    </w:rPr>
  </w:style>
  <w:style w:type="character" w:styleId="Betoning">
    <w:name w:val="Emphasis"/>
    <w:basedOn w:val="Standardstycketeckensnitt"/>
    <w:uiPriority w:val="20"/>
    <w:qFormat/>
    <w:rsid w:val="00C17B84"/>
    <w:rPr>
      <w:i/>
      <w:iCs/>
    </w:r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dhuvudChar">
    <w:name w:val="Sidhuvud Char"/>
    <w:basedOn w:val="Standardstycketeckensnitt"/>
    <w:link w:val="Sidhuvud"/>
    <w:uiPriority w:val="99"/>
  </w:style>
  <w:style w:type="paragraph" w:styleId="Sidhuvud">
    <w:name w:val="header"/>
    <w:basedOn w:val="Normal"/>
    <w:link w:val="SidhuvudChar"/>
    <w:uiPriority w:val="99"/>
    <w:unhideWhenUsed/>
    <w:pPr>
      <w:tabs>
        <w:tab w:val="center" w:pos="4680"/>
        <w:tab w:val="right" w:pos="9360"/>
      </w:tabs>
      <w:spacing w:after="0"/>
    </w:pPr>
  </w:style>
  <w:style w:type="character" w:styleId="Olstomnmnande">
    <w:name w:val="Unresolved Mention"/>
    <w:basedOn w:val="Standardstycketeckensnitt"/>
    <w:uiPriority w:val="99"/>
    <w:semiHidden/>
    <w:unhideWhenUsed/>
    <w:rsid w:val="00240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6032">
      <w:bodyDiv w:val="1"/>
      <w:marLeft w:val="0"/>
      <w:marRight w:val="0"/>
      <w:marTop w:val="0"/>
      <w:marBottom w:val="0"/>
      <w:divBdr>
        <w:top w:val="none" w:sz="0" w:space="0" w:color="auto"/>
        <w:left w:val="none" w:sz="0" w:space="0" w:color="auto"/>
        <w:bottom w:val="none" w:sz="0" w:space="0" w:color="auto"/>
        <w:right w:val="none" w:sz="0" w:space="0" w:color="auto"/>
      </w:divBdr>
    </w:div>
    <w:div w:id="277218674">
      <w:bodyDiv w:val="1"/>
      <w:marLeft w:val="0"/>
      <w:marRight w:val="0"/>
      <w:marTop w:val="0"/>
      <w:marBottom w:val="0"/>
      <w:divBdr>
        <w:top w:val="none" w:sz="0" w:space="0" w:color="auto"/>
        <w:left w:val="none" w:sz="0" w:space="0" w:color="auto"/>
        <w:bottom w:val="none" w:sz="0" w:space="0" w:color="auto"/>
        <w:right w:val="none" w:sz="0" w:space="0" w:color="auto"/>
      </w:divBdr>
    </w:div>
    <w:div w:id="283007260">
      <w:bodyDiv w:val="1"/>
      <w:marLeft w:val="0"/>
      <w:marRight w:val="0"/>
      <w:marTop w:val="0"/>
      <w:marBottom w:val="0"/>
      <w:divBdr>
        <w:top w:val="none" w:sz="0" w:space="0" w:color="auto"/>
        <w:left w:val="none" w:sz="0" w:space="0" w:color="auto"/>
        <w:bottom w:val="none" w:sz="0" w:space="0" w:color="auto"/>
        <w:right w:val="none" w:sz="0" w:space="0" w:color="auto"/>
      </w:divBdr>
    </w:div>
    <w:div w:id="309408757">
      <w:bodyDiv w:val="1"/>
      <w:marLeft w:val="0"/>
      <w:marRight w:val="0"/>
      <w:marTop w:val="0"/>
      <w:marBottom w:val="0"/>
      <w:divBdr>
        <w:top w:val="none" w:sz="0" w:space="0" w:color="auto"/>
        <w:left w:val="none" w:sz="0" w:space="0" w:color="auto"/>
        <w:bottom w:val="none" w:sz="0" w:space="0" w:color="auto"/>
        <w:right w:val="none" w:sz="0" w:space="0" w:color="auto"/>
      </w:divBdr>
    </w:div>
    <w:div w:id="346054957">
      <w:bodyDiv w:val="1"/>
      <w:marLeft w:val="0"/>
      <w:marRight w:val="0"/>
      <w:marTop w:val="0"/>
      <w:marBottom w:val="0"/>
      <w:divBdr>
        <w:top w:val="none" w:sz="0" w:space="0" w:color="auto"/>
        <w:left w:val="none" w:sz="0" w:space="0" w:color="auto"/>
        <w:bottom w:val="none" w:sz="0" w:space="0" w:color="auto"/>
        <w:right w:val="none" w:sz="0" w:space="0" w:color="auto"/>
      </w:divBdr>
    </w:div>
    <w:div w:id="529072476">
      <w:bodyDiv w:val="1"/>
      <w:marLeft w:val="0"/>
      <w:marRight w:val="0"/>
      <w:marTop w:val="0"/>
      <w:marBottom w:val="0"/>
      <w:divBdr>
        <w:top w:val="none" w:sz="0" w:space="0" w:color="auto"/>
        <w:left w:val="none" w:sz="0" w:space="0" w:color="auto"/>
        <w:bottom w:val="none" w:sz="0" w:space="0" w:color="auto"/>
        <w:right w:val="none" w:sz="0" w:space="0" w:color="auto"/>
      </w:divBdr>
    </w:div>
    <w:div w:id="607009175">
      <w:bodyDiv w:val="1"/>
      <w:marLeft w:val="0"/>
      <w:marRight w:val="0"/>
      <w:marTop w:val="0"/>
      <w:marBottom w:val="0"/>
      <w:divBdr>
        <w:top w:val="none" w:sz="0" w:space="0" w:color="auto"/>
        <w:left w:val="none" w:sz="0" w:space="0" w:color="auto"/>
        <w:bottom w:val="none" w:sz="0" w:space="0" w:color="auto"/>
        <w:right w:val="none" w:sz="0" w:space="0" w:color="auto"/>
      </w:divBdr>
    </w:div>
    <w:div w:id="903682652">
      <w:bodyDiv w:val="1"/>
      <w:marLeft w:val="0"/>
      <w:marRight w:val="0"/>
      <w:marTop w:val="0"/>
      <w:marBottom w:val="0"/>
      <w:divBdr>
        <w:top w:val="none" w:sz="0" w:space="0" w:color="auto"/>
        <w:left w:val="none" w:sz="0" w:space="0" w:color="auto"/>
        <w:bottom w:val="none" w:sz="0" w:space="0" w:color="auto"/>
        <w:right w:val="none" w:sz="0" w:space="0" w:color="auto"/>
      </w:divBdr>
    </w:div>
    <w:div w:id="1325553641">
      <w:bodyDiv w:val="1"/>
      <w:marLeft w:val="0"/>
      <w:marRight w:val="0"/>
      <w:marTop w:val="0"/>
      <w:marBottom w:val="0"/>
      <w:divBdr>
        <w:top w:val="none" w:sz="0" w:space="0" w:color="auto"/>
        <w:left w:val="none" w:sz="0" w:space="0" w:color="auto"/>
        <w:bottom w:val="none" w:sz="0" w:space="0" w:color="auto"/>
        <w:right w:val="none" w:sz="0" w:space="0" w:color="auto"/>
      </w:divBdr>
    </w:div>
    <w:div w:id="1596862786">
      <w:bodyDiv w:val="1"/>
      <w:marLeft w:val="0"/>
      <w:marRight w:val="0"/>
      <w:marTop w:val="0"/>
      <w:marBottom w:val="0"/>
      <w:divBdr>
        <w:top w:val="none" w:sz="0" w:space="0" w:color="auto"/>
        <w:left w:val="none" w:sz="0" w:space="0" w:color="auto"/>
        <w:bottom w:val="none" w:sz="0" w:space="0" w:color="auto"/>
        <w:right w:val="none" w:sz="0" w:space="0" w:color="auto"/>
      </w:divBdr>
    </w:div>
    <w:div w:id="1621912017">
      <w:bodyDiv w:val="1"/>
      <w:marLeft w:val="0"/>
      <w:marRight w:val="0"/>
      <w:marTop w:val="0"/>
      <w:marBottom w:val="0"/>
      <w:divBdr>
        <w:top w:val="none" w:sz="0" w:space="0" w:color="auto"/>
        <w:left w:val="none" w:sz="0" w:space="0" w:color="auto"/>
        <w:bottom w:val="none" w:sz="0" w:space="0" w:color="auto"/>
        <w:right w:val="none" w:sz="0" w:space="0" w:color="auto"/>
      </w:divBdr>
    </w:div>
    <w:div w:id="1687370045">
      <w:bodyDiv w:val="1"/>
      <w:marLeft w:val="0"/>
      <w:marRight w:val="0"/>
      <w:marTop w:val="0"/>
      <w:marBottom w:val="0"/>
      <w:divBdr>
        <w:top w:val="none" w:sz="0" w:space="0" w:color="auto"/>
        <w:left w:val="none" w:sz="0" w:space="0" w:color="auto"/>
        <w:bottom w:val="none" w:sz="0" w:space="0" w:color="auto"/>
        <w:right w:val="none" w:sz="0" w:space="0" w:color="auto"/>
      </w:divBdr>
    </w:div>
    <w:div w:id="196707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orebrokk.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orebrokk.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vlingorebrokk@gmail.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skate.webbplatsen.net/22-23/index.htm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Downloads\Inbjudan%20till%20A-t&#228;vling%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f6ce0b-c3c3-43f6-aaeb-d670c6759793" xsi:nil="true"/>
    <lcf76f155ced4ddcb4097134ff3c332f xmlns="2bbfe269-9105-44f9-b115-36e6cbf5a47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618590C37F7840BD81BF18FDB04D0A" ma:contentTypeVersion="14" ma:contentTypeDescription="Skapa ett nytt dokument." ma:contentTypeScope="" ma:versionID="fda3000463f11465b52c53afb0e4cd80">
  <xsd:schema xmlns:xsd="http://www.w3.org/2001/XMLSchema" xmlns:xs="http://www.w3.org/2001/XMLSchema" xmlns:p="http://schemas.microsoft.com/office/2006/metadata/properties" xmlns:ns2="2bbfe269-9105-44f9-b115-36e6cbf5a475" xmlns:ns3="8ff6ce0b-c3c3-43f6-aaeb-d670c6759793" targetNamespace="http://schemas.microsoft.com/office/2006/metadata/properties" ma:root="true" ma:fieldsID="849b1fb2453f76e8561e15b3afa98d3e" ns2:_="" ns3:_="">
    <xsd:import namespace="2bbfe269-9105-44f9-b115-36e6cbf5a475"/>
    <xsd:import namespace="8ff6ce0b-c3c3-43f6-aaeb-d670c67597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fe269-9105-44f9-b115-36e6cbf5a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f6ce0b-c3c3-43f6-aaeb-d670c6759793"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b71d79cc-aa13-4245-ba76-72e2aa2ca0ef}" ma:internalName="TaxCatchAll" ma:showField="CatchAllData" ma:web="8ff6ce0b-c3c3-43f6-aaeb-d670c67597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3BA01-FE47-4B08-AA12-A02D281E758B}">
  <ds:schemaRefs>
    <ds:schemaRef ds:uri="http://schemas.microsoft.com/office/2006/metadata/properties"/>
    <ds:schemaRef ds:uri="http://schemas.microsoft.com/office/infopath/2007/PartnerControls"/>
    <ds:schemaRef ds:uri="8ff6ce0b-c3c3-43f6-aaeb-d670c6759793"/>
    <ds:schemaRef ds:uri="2bbfe269-9105-44f9-b115-36e6cbf5a475"/>
  </ds:schemaRefs>
</ds:datastoreItem>
</file>

<file path=customXml/itemProps2.xml><?xml version="1.0" encoding="utf-8"?>
<ds:datastoreItem xmlns:ds="http://schemas.openxmlformats.org/officeDocument/2006/customXml" ds:itemID="{C3B50441-E6A8-47BE-89FA-F4D1F2BEA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fe269-9105-44f9-b115-36e6cbf5a475"/>
    <ds:schemaRef ds:uri="8ff6ce0b-c3c3-43f6-aaeb-d670c6759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524C3-C715-435C-AAB8-13FE7174B1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Inbjudan till A-tävling v3</Template>
  <TotalTime>114</TotalTime>
  <Pages>7</Pages>
  <Words>1389</Words>
  <Characters>7366</Characters>
  <Application>Microsoft Office Word</Application>
  <DocSecurity>0</DocSecurity>
  <Lines>61</Lines>
  <Paragraphs>17</Paragraphs>
  <ScaleCrop>false</ScaleCrop>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Sophie Ioannidis</cp:lastModifiedBy>
  <cp:revision>50</cp:revision>
  <cp:lastPrinted>2022-10-22T08:48:00Z</cp:lastPrinted>
  <dcterms:created xsi:type="dcterms:W3CDTF">2022-12-29T14:02:00Z</dcterms:created>
  <dcterms:modified xsi:type="dcterms:W3CDTF">2023-01-05T19:22:00Z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0x010100BA618590C37F7840BD81BF18FDB04D0A</vt:lpwstr>
  </property>
  <property fmtid="{D5CDD505-2E9C-101B-9397-08002B2CF9AE}" pid="3" name="MediaServiceImageTags">
    <vt:lpwstr/>
  </property>
</Properties>
</file>