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1904" w14:textId="77777777" w:rsidR="00C35C27" w:rsidRPr="00C35C27" w:rsidRDefault="00C35C27" w:rsidP="00654BB5">
      <w:pPr>
        <w:pStyle w:val="Rubrik"/>
      </w:pPr>
      <w:r w:rsidRPr="00C35C27">
        <w:t xml:space="preserve">Inbjudan till </w:t>
      </w:r>
      <w:r w:rsidR="00755F73" w:rsidRPr="00755F73">
        <w:t>Stjärntävling</w:t>
      </w:r>
    </w:p>
    <w:p w14:paraId="155173B1" w14:textId="25DF03B0" w:rsidR="00C35C27" w:rsidRPr="00446893" w:rsidRDefault="00446893" w:rsidP="00654BB5">
      <w:pPr>
        <w:jc w:val="center"/>
        <w:rPr>
          <w:rStyle w:val="Stark"/>
          <w:sz w:val="32"/>
        </w:rPr>
      </w:pPr>
      <w:r w:rsidRPr="00446893">
        <w:rPr>
          <w:rStyle w:val="Stark"/>
          <w:sz w:val="32"/>
        </w:rPr>
        <w:t>ÖKK-trofén 2022</w:t>
      </w:r>
    </w:p>
    <w:p w14:paraId="75C92ED3" w14:textId="77777777" w:rsidR="00C35C27" w:rsidRPr="00C35C27" w:rsidRDefault="568DD1F3" w:rsidP="00C705D6">
      <w:pPr>
        <w:pStyle w:val="Rubrik1"/>
      </w:pPr>
      <w:r>
        <w:t>TÄVLINGSPLATS</w:t>
      </w:r>
    </w:p>
    <w:p w14:paraId="6DD92645" w14:textId="68EDD51D" w:rsidR="00C35C27" w:rsidRPr="00446893" w:rsidRDefault="00446893" w:rsidP="00654BB5">
      <w:r w:rsidRPr="00446893">
        <w:rPr>
          <w:b/>
        </w:rPr>
        <w:t>Trängens IP, A-hallen.</w:t>
      </w:r>
      <w:r w:rsidRPr="00446893">
        <w:t xml:space="preserve"> </w:t>
      </w:r>
      <w:r w:rsidR="00C35C27" w:rsidRPr="00446893">
        <w:t xml:space="preserve"> Inomhus, uppvärmd, 30 x 60m</w:t>
      </w:r>
    </w:p>
    <w:p w14:paraId="3E9E0AD2" w14:textId="4507568C" w:rsidR="00C35C27" w:rsidRPr="00446893" w:rsidRDefault="00446893" w:rsidP="00654BB5">
      <w:r w:rsidRPr="00446893">
        <w:t>Karlsgatan 62, 703 42 Örebro</w:t>
      </w:r>
    </w:p>
    <w:p w14:paraId="5011E78A" w14:textId="77777777" w:rsidR="00C35C27" w:rsidRDefault="568DD1F3" w:rsidP="00C705D6">
      <w:pPr>
        <w:pStyle w:val="Rubrik1"/>
      </w:pPr>
      <w:r>
        <w:t>TÄVLINGSDAGAR och PRELIMINÄRA TIDER</w:t>
      </w:r>
    </w:p>
    <w:p w14:paraId="60931A27" w14:textId="059CC363"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654BB5">
        <w:t xml:space="preserve"> </w:t>
      </w:r>
      <w:r w:rsidR="00446893" w:rsidRPr="00446893">
        <w:t>24 november 2022</w:t>
      </w:r>
      <w:r w:rsidR="00C35C27" w:rsidRPr="00446893">
        <w:t xml:space="preserve"> kl. </w:t>
      </w:r>
      <w:r w:rsidR="00133A44" w:rsidRPr="00446893">
        <w:t>18</w:t>
      </w:r>
      <w:r w:rsidR="00C35C27" w:rsidRPr="00446893">
        <w:t>.00</w:t>
      </w:r>
      <w:r w:rsidRPr="00446893">
        <w:t>.</w:t>
      </w:r>
    </w:p>
    <w:p w14:paraId="065F262F" w14:textId="7180FAA3" w:rsidR="00755F73" w:rsidRDefault="00363773" w:rsidP="00654BB5">
      <w:r>
        <w:t>S</w:t>
      </w:r>
      <w:r w:rsidR="00C35C27" w:rsidRPr="00C35C27">
        <w:t xml:space="preserve">tartordningarna publiceras på </w:t>
      </w:r>
      <w:hyperlink r:id="rId10" w:history="1">
        <w:r w:rsidR="00446893">
          <w:rPr>
            <w:rStyle w:val="Hyperlnk"/>
          </w:rPr>
          <w:t>ÖKK TÄVLINGAR – Örebro konståkningsklubb (orebrokk.se)</w:t>
        </w:r>
      </w:hyperlink>
    </w:p>
    <w:p w14:paraId="0B488EA7" w14:textId="684E87C5" w:rsidR="00C35C27" w:rsidRPr="00446893" w:rsidRDefault="00C35C27" w:rsidP="00350A91">
      <w:pPr>
        <w:tabs>
          <w:tab w:val="left" w:pos="4680"/>
          <w:tab w:val="left" w:pos="6480"/>
        </w:tabs>
        <w:ind w:left="6480" w:hanging="6480"/>
      </w:pPr>
      <w:r>
        <w:t xml:space="preserve">Lördag </w:t>
      </w:r>
      <w:r w:rsidRPr="00446893">
        <w:t xml:space="preserve">den </w:t>
      </w:r>
      <w:r w:rsidR="00446893" w:rsidRPr="00446893">
        <w:t>26 november 2022</w:t>
      </w:r>
      <w:r w:rsidRPr="00446893">
        <w:t xml:space="preserve"> </w:t>
      </w:r>
      <w:r w:rsidRPr="00446893">
        <w:tab/>
        <w:t xml:space="preserve">kl. </w:t>
      </w:r>
      <w:r w:rsidR="00133A44" w:rsidRPr="00446893">
        <w:t xml:space="preserve">08:30 </w:t>
      </w:r>
      <w:r w:rsidR="00755F73" w:rsidRPr="00446893">
        <w:tab/>
        <w:t>Bedömarmöte</w:t>
      </w:r>
    </w:p>
    <w:p w14:paraId="79954B45" w14:textId="16A55594" w:rsidR="00C35C27" w:rsidRPr="00446893" w:rsidRDefault="00C35C27" w:rsidP="00350A91">
      <w:pPr>
        <w:tabs>
          <w:tab w:val="left" w:pos="4680"/>
          <w:tab w:val="left" w:pos="6480"/>
        </w:tabs>
        <w:ind w:left="6480" w:hanging="6480"/>
      </w:pPr>
      <w:r w:rsidRPr="00446893">
        <w:tab/>
      </w:r>
      <w:r w:rsidR="00904B04" w:rsidRPr="00446893">
        <w:t xml:space="preserve">kl. </w:t>
      </w:r>
      <w:r w:rsidR="002E3341" w:rsidRPr="00446893">
        <w:t>09:00 – 18:</w:t>
      </w:r>
      <w:r w:rsidR="00904B04" w:rsidRPr="00446893">
        <w:t xml:space="preserve">00 </w:t>
      </w:r>
      <w:r w:rsidR="00904B04" w:rsidRPr="00446893">
        <w:tab/>
        <w:t>T</w:t>
      </w:r>
      <w:r w:rsidRPr="00446893">
        <w:t>ävling</w:t>
      </w:r>
    </w:p>
    <w:p w14:paraId="6F759584" w14:textId="71C8235A" w:rsidR="00C35C27" w:rsidRPr="00446893" w:rsidRDefault="00C35C27" w:rsidP="00350A91">
      <w:pPr>
        <w:tabs>
          <w:tab w:val="left" w:pos="4680"/>
          <w:tab w:val="left" w:pos="6480"/>
        </w:tabs>
        <w:ind w:left="6480" w:hanging="6480"/>
      </w:pPr>
      <w:r w:rsidRPr="00446893">
        <w:t xml:space="preserve">Söndag den </w:t>
      </w:r>
      <w:r w:rsidR="00446893" w:rsidRPr="00446893">
        <w:t>27 november 2022</w:t>
      </w:r>
      <w:r w:rsidR="00904B04" w:rsidRPr="00446893">
        <w:tab/>
        <w:t xml:space="preserve">kl. </w:t>
      </w:r>
      <w:r w:rsidR="002E3341" w:rsidRPr="00446893">
        <w:t>09:</w:t>
      </w:r>
      <w:r w:rsidR="00904B04" w:rsidRPr="00446893">
        <w:t>00 – 17</w:t>
      </w:r>
      <w:r w:rsidR="002E3341" w:rsidRPr="00446893">
        <w:t>:</w:t>
      </w:r>
      <w:r w:rsidR="00904B04" w:rsidRPr="00446893">
        <w:t xml:space="preserve">00 </w:t>
      </w:r>
      <w:r w:rsidR="00904B04" w:rsidRPr="00446893">
        <w:tab/>
        <w:t>T</w:t>
      </w:r>
      <w:r w:rsidRPr="00446893">
        <w:t>ävling</w:t>
      </w:r>
    </w:p>
    <w:p w14:paraId="0CF5E81C" w14:textId="48F288D4" w:rsidR="00C35C27" w:rsidRPr="00446893" w:rsidRDefault="00446893" w:rsidP="00654BB5">
      <w:r w:rsidRPr="00446893">
        <w:t xml:space="preserve">Utifrån antalet anmälningar kan söndagen </w:t>
      </w:r>
      <w:r w:rsidR="00A15980">
        <w:t xml:space="preserve">komma att </w:t>
      </w:r>
      <w:r w:rsidRPr="00446893">
        <w:t>utgå som tävlingsdag.</w:t>
      </w:r>
    </w:p>
    <w:p w14:paraId="50D63716" w14:textId="77777777" w:rsidR="00C35C27" w:rsidRDefault="568DD1F3" w:rsidP="00C705D6">
      <w:pPr>
        <w:pStyle w:val="Rubrik1"/>
      </w:pPr>
      <w:r>
        <w:t>TÄVLINGSKLASSER</w:t>
      </w:r>
    </w:p>
    <w:p w14:paraId="01341070" w14:textId="079FB7D1" w:rsidR="00755F73" w:rsidRPr="00FD1DAF" w:rsidRDefault="00755F73" w:rsidP="568DD1F3">
      <w:pPr>
        <w:tabs>
          <w:tab w:val="left" w:pos="2970"/>
          <w:tab w:val="left" w:pos="5580"/>
        </w:tabs>
      </w:pPr>
      <w:r w:rsidRPr="00FD1DAF">
        <w:t xml:space="preserve">Miniorer Stjärnklass </w:t>
      </w:r>
      <w:r w:rsidRPr="00FD1DAF">
        <w:tab/>
        <w:t xml:space="preserve">Flickor och Pojkar </w:t>
      </w:r>
      <w:r w:rsidRPr="00FD1DAF">
        <w:tab/>
        <w:t>Friåkning</w:t>
      </w:r>
    </w:p>
    <w:p w14:paraId="155B8A4C" w14:textId="292FD834" w:rsidR="00446893" w:rsidRPr="00FD1DAF" w:rsidRDefault="00446893" w:rsidP="568DD1F3">
      <w:pPr>
        <w:tabs>
          <w:tab w:val="left" w:pos="2970"/>
          <w:tab w:val="left" w:pos="5580"/>
        </w:tabs>
      </w:pPr>
      <w:r w:rsidRPr="00FD1DAF">
        <w:t>Miniorer B</w:t>
      </w:r>
      <w:r w:rsidRPr="00FD1DAF">
        <w:tab/>
        <w:t>Flickor och Pojkar</w:t>
      </w:r>
      <w:r w:rsidRPr="00FD1DAF">
        <w:tab/>
        <w:t>Friåkning</w:t>
      </w:r>
    </w:p>
    <w:p w14:paraId="2B861098" w14:textId="60FDD3AB" w:rsidR="00446893" w:rsidRPr="00FD1DAF" w:rsidRDefault="00446893" w:rsidP="568DD1F3">
      <w:pPr>
        <w:tabs>
          <w:tab w:val="left" w:pos="2970"/>
          <w:tab w:val="left" w:pos="5580"/>
        </w:tabs>
      </w:pPr>
      <w:r w:rsidRPr="00FD1DAF">
        <w:t>Ungdom 13 Stjärnklass</w:t>
      </w:r>
      <w:r w:rsidRPr="00FD1DAF">
        <w:tab/>
        <w:t>Flickor och Pojkar</w:t>
      </w:r>
      <w:r w:rsidRPr="00FD1DAF">
        <w:tab/>
        <w:t>Friåkning</w:t>
      </w:r>
    </w:p>
    <w:p w14:paraId="04AE3DE3" w14:textId="39AD8497" w:rsidR="00446893" w:rsidRPr="00FD1DAF" w:rsidRDefault="00446893" w:rsidP="568DD1F3">
      <w:pPr>
        <w:tabs>
          <w:tab w:val="left" w:pos="2970"/>
          <w:tab w:val="left" w:pos="5580"/>
        </w:tabs>
      </w:pPr>
      <w:r w:rsidRPr="00FD1DAF">
        <w:t>Ungdom 13 Stjärnklass 1</w:t>
      </w:r>
      <w:r w:rsidRPr="00FD1DAF">
        <w:tab/>
        <w:t>Flickor och Pojkar</w:t>
      </w:r>
      <w:r w:rsidRPr="00FD1DAF">
        <w:tab/>
        <w:t>Friåkning</w:t>
      </w:r>
    </w:p>
    <w:p w14:paraId="1C8C4300" w14:textId="7DF37545" w:rsidR="00446893" w:rsidRPr="00FD1DAF" w:rsidRDefault="00446893" w:rsidP="568DD1F3">
      <w:pPr>
        <w:tabs>
          <w:tab w:val="left" w:pos="2970"/>
          <w:tab w:val="left" w:pos="5580"/>
        </w:tabs>
      </w:pPr>
      <w:r w:rsidRPr="00FD1DAF">
        <w:t>Ungdom 13 B</w:t>
      </w:r>
      <w:r w:rsidRPr="00FD1DAF">
        <w:tab/>
        <w:t>Flickor och Pojkar</w:t>
      </w:r>
      <w:r w:rsidRPr="00FD1DAF">
        <w:tab/>
        <w:t>Friåkning</w:t>
      </w:r>
    </w:p>
    <w:p w14:paraId="7FE6C6BB" w14:textId="5201BEC2" w:rsidR="00446893" w:rsidRPr="00FD1DAF" w:rsidRDefault="00446893" w:rsidP="568DD1F3">
      <w:pPr>
        <w:tabs>
          <w:tab w:val="left" w:pos="2970"/>
          <w:tab w:val="left" w:pos="5580"/>
        </w:tabs>
      </w:pPr>
      <w:r w:rsidRPr="00FD1DAF">
        <w:t>Ungdom 15 Stjärnklass</w:t>
      </w:r>
      <w:r w:rsidRPr="00FD1DAF">
        <w:tab/>
        <w:t>Flickor och Pojkar</w:t>
      </w:r>
      <w:r w:rsidRPr="00FD1DAF">
        <w:tab/>
        <w:t>Friåkning</w:t>
      </w:r>
    </w:p>
    <w:p w14:paraId="28690F49" w14:textId="1C03017A" w:rsidR="00446893" w:rsidRPr="00FD1DAF" w:rsidRDefault="00446893" w:rsidP="568DD1F3">
      <w:pPr>
        <w:tabs>
          <w:tab w:val="left" w:pos="2970"/>
          <w:tab w:val="left" w:pos="5580"/>
        </w:tabs>
      </w:pPr>
      <w:r w:rsidRPr="00FD1DAF">
        <w:t>Ungdom 15 Stjärnklass 1</w:t>
      </w:r>
      <w:r w:rsidRPr="00FD1DAF">
        <w:tab/>
        <w:t>Flickor och Pojkar</w:t>
      </w:r>
      <w:r w:rsidRPr="00FD1DAF">
        <w:tab/>
        <w:t>Friåkning</w:t>
      </w:r>
    </w:p>
    <w:p w14:paraId="3A5C5EDE" w14:textId="67BEF091" w:rsidR="00C2604C" w:rsidRPr="00FD1DAF" w:rsidRDefault="00FD1DAF" w:rsidP="568DD1F3">
      <w:pPr>
        <w:tabs>
          <w:tab w:val="left" w:pos="2970"/>
          <w:tab w:val="left" w:pos="5580"/>
        </w:tabs>
      </w:pPr>
      <w:r w:rsidRPr="00FD1DAF">
        <w:t>Ungdom 15 B2</w:t>
      </w:r>
      <w:r w:rsidR="00C2604C" w:rsidRPr="00FD1DAF">
        <w:tab/>
        <w:t>Flickor och Pojkar</w:t>
      </w:r>
      <w:r w:rsidR="00C2604C" w:rsidRPr="00FD1DAF">
        <w:tab/>
        <w:t>Friåkning</w:t>
      </w:r>
    </w:p>
    <w:p w14:paraId="3463F66B" w14:textId="6BEB3770" w:rsidR="00C2604C" w:rsidRPr="00FD1DAF" w:rsidRDefault="00FD1DAF" w:rsidP="568DD1F3">
      <w:pPr>
        <w:tabs>
          <w:tab w:val="left" w:pos="2970"/>
          <w:tab w:val="left" w:pos="5580"/>
        </w:tabs>
      </w:pPr>
      <w:r w:rsidRPr="00FD1DAF">
        <w:t>Ungdom 15 B1</w:t>
      </w:r>
      <w:r w:rsidR="00C2604C" w:rsidRPr="00FD1DAF">
        <w:tab/>
        <w:t>Flickor och Pojkar</w:t>
      </w:r>
      <w:r w:rsidR="00C2604C" w:rsidRPr="00FD1DAF">
        <w:tab/>
        <w:t>Friåkning</w:t>
      </w:r>
    </w:p>
    <w:p w14:paraId="68E3F0F9" w14:textId="5CB4B7F5" w:rsidR="00446893" w:rsidRPr="00FD1DAF" w:rsidRDefault="00446893" w:rsidP="568DD1F3">
      <w:pPr>
        <w:tabs>
          <w:tab w:val="left" w:pos="2970"/>
          <w:tab w:val="left" w:pos="5580"/>
        </w:tabs>
      </w:pPr>
      <w:r w:rsidRPr="00FD1DAF">
        <w:t>Juniorer Stjärnklass</w:t>
      </w:r>
      <w:r w:rsidRPr="00FD1DAF">
        <w:tab/>
        <w:t>Damer och Herrar</w:t>
      </w:r>
      <w:r w:rsidRPr="00FD1DAF">
        <w:tab/>
        <w:t>Friåkning</w:t>
      </w:r>
    </w:p>
    <w:p w14:paraId="45674964" w14:textId="7C2A8C5A" w:rsidR="00755F73" w:rsidRPr="00FD1DAF" w:rsidRDefault="00755F73" w:rsidP="568DD1F3">
      <w:pPr>
        <w:tabs>
          <w:tab w:val="left" w:pos="2970"/>
          <w:tab w:val="left" w:pos="5580"/>
        </w:tabs>
      </w:pPr>
      <w:r w:rsidRPr="00FD1DAF">
        <w:t>Juniorer Stjärnklass</w:t>
      </w:r>
      <w:r w:rsidR="00133A44" w:rsidRPr="00FD1DAF">
        <w:t xml:space="preserve"> </w:t>
      </w:r>
      <w:r w:rsidR="00F153B0" w:rsidRPr="00FD1DAF">
        <w:t xml:space="preserve">1 </w:t>
      </w:r>
      <w:r w:rsidRPr="00FD1DAF">
        <w:tab/>
        <w:t xml:space="preserve">Damer </w:t>
      </w:r>
      <w:r w:rsidR="00446893" w:rsidRPr="00FD1DAF">
        <w:t>och Herrar</w:t>
      </w:r>
      <w:r w:rsidRPr="00FD1DAF">
        <w:tab/>
        <w:t>Friåkning</w:t>
      </w:r>
    </w:p>
    <w:p w14:paraId="075755D4" w14:textId="3DB57401" w:rsidR="00FD1DAF" w:rsidRPr="00FD1DAF" w:rsidRDefault="00FD1DAF" w:rsidP="568DD1F3">
      <w:pPr>
        <w:tabs>
          <w:tab w:val="left" w:pos="2970"/>
          <w:tab w:val="left" w:pos="5580"/>
        </w:tabs>
      </w:pPr>
      <w:r w:rsidRPr="00FD1DAF">
        <w:t>Juniorer B2</w:t>
      </w:r>
      <w:r w:rsidRPr="00FD1DAF">
        <w:tab/>
        <w:t>Damer och Herrar</w:t>
      </w:r>
      <w:r w:rsidRPr="00FD1DAF">
        <w:tab/>
        <w:t>Friåkning</w:t>
      </w:r>
    </w:p>
    <w:p w14:paraId="1A7196CB" w14:textId="196139B4" w:rsidR="00FD1DAF" w:rsidRPr="00FD1DAF" w:rsidRDefault="00FD1DAF" w:rsidP="568DD1F3">
      <w:pPr>
        <w:tabs>
          <w:tab w:val="left" w:pos="2970"/>
          <w:tab w:val="left" w:pos="5580"/>
        </w:tabs>
      </w:pPr>
      <w:r w:rsidRPr="00FD1DAF">
        <w:t>Juniorer B1</w:t>
      </w:r>
      <w:r w:rsidRPr="00FD1DAF">
        <w:tab/>
        <w:t>Damer och Herrar</w:t>
      </w:r>
      <w:r w:rsidRPr="00FD1DAF">
        <w:tab/>
        <w:t>Friåkning</w:t>
      </w:r>
    </w:p>
    <w:p w14:paraId="251EAEC9" w14:textId="4A9E90D6" w:rsidR="00FD1DAF" w:rsidRPr="00FD1DAF" w:rsidRDefault="00FD1DAF" w:rsidP="568DD1F3">
      <w:pPr>
        <w:tabs>
          <w:tab w:val="left" w:pos="2970"/>
          <w:tab w:val="left" w:pos="5580"/>
        </w:tabs>
      </w:pPr>
      <w:r w:rsidRPr="00FD1DAF">
        <w:t>Seniorer Stjärnklass</w:t>
      </w:r>
      <w:r w:rsidRPr="00FD1DAF">
        <w:tab/>
        <w:t>Damer och Herrar</w:t>
      </w:r>
      <w:r w:rsidRPr="00FD1DAF">
        <w:tab/>
        <w:t>Friåkning</w:t>
      </w:r>
    </w:p>
    <w:p w14:paraId="402733DD" w14:textId="6744826A" w:rsidR="00FD1DAF" w:rsidRPr="00FD1DAF" w:rsidRDefault="00FD1DAF" w:rsidP="568DD1F3">
      <w:pPr>
        <w:tabs>
          <w:tab w:val="left" w:pos="2970"/>
          <w:tab w:val="left" w:pos="5580"/>
        </w:tabs>
      </w:pPr>
      <w:r w:rsidRPr="00FD1DAF">
        <w:t>Seniorer Stjärnklass 1</w:t>
      </w:r>
      <w:r w:rsidRPr="00FD1DAF">
        <w:tab/>
        <w:t>Damer och Herrar</w:t>
      </w:r>
      <w:r w:rsidRPr="00FD1DAF">
        <w:tab/>
        <w:t>Friåkning</w:t>
      </w:r>
    </w:p>
    <w:p w14:paraId="4A4C0568" w14:textId="48507A71" w:rsidR="00FD1DAF" w:rsidRPr="00FD1DAF" w:rsidRDefault="00FD1DAF" w:rsidP="568DD1F3">
      <w:pPr>
        <w:tabs>
          <w:tab w:val="left" w:pos="2970"/>
          <w:tab w:val="left" w:pos="5580"/>
        </w:tabs>
      </w:pPr>
      <w:r w:rsidRPr="00FD1DAF">
        <w:t>Seniorer B2</w:t>
      </w:r>
      <w:r w:rsidRPr="00FD1DAF">
        <w:tab/>
        <w:t>Damer och Herrar</w:t>
      </w:r>
      <w:r w:rsidRPr="00FD1DAF">
        <w:tab/>
        <w:t>Friåkning</w:t>
      </w:r>
    </w:p>
    <w:p w14:paraId="07091D8C" w14:textId="77777777" w:rsidR="00FD1DAF" w:rsidRPr="00FD1DAF" w:rsidRDefault="00FD1DAF" w:rsidP="00FD1DAF">
      <w:pPr>
        <w:tabs>
          <w:tab w:val="left" w:pos="2970"/>
          <w:tab w:val="left" w:pos="5580"/>
        </w:tabs>
      </w:pPr>
      <w:r w:rsidRPr="00FD1DAF">
        <w:t>Seniorer B1</w:t>
      </w:r>
      <w:r w:rsidRPr="00FD1DAF">
        <w:tab/>
        <w:t>Damer och Herrar</w:t>
      </w:r>
      <w:r w:rsidRPr="00FD1DAF">
        <w:tab/>
        <w:t>Friåkning</w:t>
      </w:r>
    </w:p>
    <w:p w14:paraId="6A4C935F" w14:textId="3564F71D" w:rsidR="00CB4650" w:rsidRPr="00FD1DAF" w:rsidRDefault="00FD1DAF" w:rsidP="00FD1DAF">
      <w:pPr>
        <w:tabs>
          <w:tab w:val="left" w:pos="2970"/>
          <w:tab w:val="left" w:pos="5580"/>
        </w:tabs>
      </w:pPr>
      <w:r w:rsidRPr="00FD1DAF">
        <w:lastRenderedPageBreak/>
        <w:t>Åkare prioriteras enligt följande:</w:t>
      </w:r>
    </w:p>
    <w:p w14:paraId="7D68D4A5" w14:textId="7041B940" w:rsidR="00FD1DAF" w:rsidRPr="00FD1DAF" w:rsidRDefault="00FD1DAF" w:rsidP="00FD1DAF">
      <w:pPr>
        <w:pStyle w:val="Liststycke"/>
        <w:numPr>
          <w:ilvl w:val="0"/>
          <w:numId w:val="4"/>
        </w:numPr>
        <w:tabs>
          <w:tab w:val="left" w:pos="2970"/>
          <w:tab w:val="left" w:pos="5580"/>
        </w:tabs>
      </w:pPr>
      <w:r w:rsidRPr="00FD1DAF">
        <w:t>C-åkare från Västra Svealands SDF</w:t>
      </w:r>
    </w:p>
    <w:p w14:paraId="246CC290" w14:textId="78DEFE38" w:rsidR="00FD1DAF" w:rsidRPr="00FD1DAF" w:rsidRDefault="00FD1DAF" w:rsidP="00FD1DAF">
      <w:pPr>
        <w:pStyle w:val="Liststycke"/>
        <w:numPr>
          <w:ilvl w:val="0"/>
          <w:numId w:val="4"/>
        </w:numPr>
        <w:tabs>
          <w:tab w:val="left" w:pos="2970"/>
          <w:tab w:val="left" w:pos="5580"/>
        </w:tabs>
      </w:pPr>
      <w:r w:rsidRPr="00FD1DAF">
        <w:t>C-åkare från övriga Svealandsdistrikten</w:t>
      </w:r>
    </w:p>
    <w:p w14:paraId="1DCBA3F4" w14:textId="0AEDFF43" w:rsidR="00FD1DAF" w:rsidRPr="00FD1DAF" w:rsidRDefault="00FD1DAF" w:rsidP="00FD1DAF">
      <w:pPr>
        <w:pStyle w:val="Liststycke"/>
        <w:numPr>
          <w:ilvl w:val="0"/>
          <w:numId w:val="4"/>
        </w:numPr>
        <w:tabs>
          <w:tab w:val="left" w:pos="2970"/>
          <w:tab w:val="left" w:pos="5580"/>
        </w:tabs>
      </w:pPr>
      <w:r w:rsidRPr="00FD1DAF">
        <w:t>Övriga C-åkare</w:t>
      </w:r>
    </w:p>
    <w:p w14:paraId="26C46162" w14:textId="764FB14E" w:rsidR="00654BB5" w:rsidRPr="00FD1DAF" w:rsidRDefault="00FD1DAF" w:rsidP="00654BB5">
      <w:pPr>
        <w:pStyle w:val="Liststycke"/>
        <w:numPr>
          <w:ilvl w:val="0"/>
          <w:numId w:val="4"/>
        </w:numPr>
        <w:tabs>
          <w:tab w:val="left" w:pos="2970"/>
          <w:tab w:val="left" w:pos="5580"/>
        </w:tabs>
      </w:pPr>
      <w:r w:rsidRPr="00FD1DAF">
        <w:t>B-åkare, endast i mån av plats</w:t>
      </w:r>
    </w:p>
    <w:p w14:paraId="56D8BBF3" w14:textId="77777777" w:rsidR="00C35C27" w:rsidRDefault="568DD1F3" w:rsidP="00C705D6">
      <w:pPr>
        <w:pStyle w:val="Rubrik1"/>
      </w:pPr>
      <w:r>
        <w:t>TÄVLINGSREGLER</w:t>
      </w:r>
    </w:p>
    <w:p w14:paraId="53AF40D4" w14:textId="5E4FF451" w:rsidR="00755F73" w:rsidRDefault="00755F73" w:rsidP="00755F73">
      <w:r>
        <w:t xml:space="preserve">Svenska Konståkningsförbundets </w:t>
      </w:r>
      <w:r w:rsidR="00133A44">
        <w:t>tävlingsregler för säsongen 20</w:t>
      </w:r>
      <w:r w:rsidR="03F7564C">
        <w:t>2</w:t>
      </w:r>
      <w:r w:rsidR="00F80F0F">
        <w:t>2</w:t>
      </w:r>
      <w:r w:rsidR="00EE454A">
        <w:t>/202</w:t>
      </w:r>
      <w:r w:rsidR="00F80F0F">
        <w:t>2</w:t>
      </w:r>
      <w:r>
        <w:t xml:space="preserve"> för stjärntävling.</w:t>
      </w:r>
    </w:p>
    <w:p w14:paraId="0556DFE8" w14:textId="77777777" w:rsidR="00CB4650" w:rsidRPr="00CB4650" w:rsidRDefault="568DD1F3" w:rsidP="00C705D6">
      <w:pPr>
        <w:pStyle w:val="Rubrik1"/>
      </w:pPr>
      <w:r>
        <w:t>RESULTAT</w:t>
      </w:r>
    </w:p>
    <w:p w14:paraId="70D8876B" w14:textId="77777777" w:rsidR="00CB4650" w:rsidRPr="00CB4650" w:rsidRDefault="00CB4650" w:rsidP="00CB4650">
      <w:r w:rsidRPr="00CB4650">
        <w:t>Sluten bedömning.</w:t>
      </w:r>
    </w:p>
    <w:p w14:paraId="3DD0004B" w14:textId="7ED21B23" w:rsidR="00CB4650" w:rsidRPr="00755F73" w:rsidRDefault="00CB4650" w:rsidP="00CB4650">
      <w:r>
        <w:t xml:space="preserve">Ingen rangordning för </w:t>
      </w:r>
      <w:r w:rsidR="00394820">
        <w:t>M</w:t>
      </w:r>
      <w:r w:rsidR="00133A44">
        <w:t>iniorer, Ungdom 13 Stjärnklass, Ungdom 15 Stjärnklass, Juniorer Stj</w:t>
      </w:r>
      <w:r w:rsidR="0027233B">
        <w:t xml:space="preserve">ärnklass och Seniorer Stjärnklass. </w:t>
      </w:r>
      <w:r>
        <w:t xml:space="preserve">I övriga klasser får halva startfältet i en klass individuella placeringar, andra halvan delar </w:t>
      </w:r>
      <w:r w:rsidR="00D761FA">
        <w:t>placering</w:t>
      </w:r>
      <w:r>
        <w:t>.</w:t>
      </w:r>
    </w:p>
    <w:p w14:paraId="6FA810CA" w14:textId="77777777" w:rsidR="00C35C27" w:rsidRPr="00654BB5" w:rsidRDefault="568DD1F3" w:rsidP="00C705D6">
      <w:pPr>
        <w:pStyle w:val="Rubrik1"/>
      </w:pPr>
      <w:r>
        <w:t>TESTKRAV</w:t>
      </w:r>
    </w:p>
    <w:p w14:paraId="1D990388" w14:textId="62E267EB" w:rsidR="00C35C27" w:rsidRDefault="00C35C27" w:rsidP="00654BB5">
      <w:r>
        <w:t>Enligt Svenska Konståkningsförbundet</w:t>
      </w:r>
      <w:r w:rsidR="00133A44">
        <w:t>s tävlingsregler för säsong 20</w:t>
      </w:r>
      <w:r w:rsidR="07D07DFA">
        <w:t>2</w:t>
      </w:r>
      <w:r w:rsidR="00512E73">
        <w:t>2</w:t>
      </w:r>
      <w:r w:rsidR="00EE454A">
        <w:t>/202</w:t>
      </w:r>
      <w:r w:rsidR="00512E73">
        <w:t>3</w:t>
      </w:r>
      <w:r>
        <w:t>.</w:t>
      </w:r>
    </w:p>
    <w:p w14:paraId="12292C7C" w14:textId="77777777" w:rsidR="00C35C27" w:rsidRDefault="568DD1F3" w:rsidP="00C705D6">
      <w:pPr>
        <w:pStyle w:val="Rubrik1"/>
      </w:pPr>
      <w:r>
        <w:t>LICENSKRAV</w:t>
      </w:r>
    </w:p>
    <w:p w14:paraId="509C4DBD" w14:textId="3A9FE5B5" w:rsidR="00C35C27" w:rsidRDefault="00C35C27" w:rsidP="00654BB5">
      <w:r>
        <w:t>Enligt Svenska Konståkningsförbundet</w:t>
      </w:r>
      <w:r w:rsidR="00EE454A">
        <w:t>s tävlingsregler för säsong 20</w:t>
      </w:r>
      <w:r w:rsidR="3B40DE1D">
        <w:t>2</w:t>
      </w:r>
      <w:r w:rsidR="00512E73">
        <w:t>2</w:t>
      </w:r>
      <w:r w:rsidR="00EE454A">
        <w:t>/202</w:t>
      </w:r>
      <w:r w:rsidR="00512E73">
        <w:t>3</w:t>
      </w:r>
      <w:r>
        <w:t>.</w:t>
      </w:r>
    </w:p>
    <w:p w14:paraId="175F2A72" w14:textId="77777777" w:rsidR="00E9663B" w:rsidRPr="005E6ED7" w:rsidRDefault="568DD1F3" w:rsidP="00E9663B">
      <w:pPr>
        <w:pStyle w:val="Rubrik1"/>
      </w:pPr>
      <w:r>
        <w:t>MUSIK</w:t>
      </w:r>
    </w:p>
    <w:p w14:paraId="38EC28A3" w14:textId="77777777" w:rsidR="00E9663B" w:rsidRDefault="00E9663B" w:rsidP="00E9663B">
      <w:r>
        <w:t xml:space="preserve">I syfte att säkerställa musikåtergivningen kommer all musik att vara digital och </w:t>
      </w:r>
      <w:r w:rsidRPr="00B466A1">
        <w:rPr>
          <w:b/>
        </w:rPr>
        <w:t>ska</w:t>
      </w:r>
      <w:r>
        <w:t xml:space="preserve"> läggas in som MP3-fil i IndTA senast i samband med anmälan.</w:t>
      </w:r>
    </w:p>
    <w:p w14:paraId="56DFCB28" w14:textId="5B04A3DA" w:rsidR="007C1FF0" w:rsidRPr="00FD1DAF" w:rsidRDefault="007D07A6" w:rsidP="007C1FF0">
      <w:pPr>
        <w:rPr>
          <w:b/>
        </w:rPr>
      </w:pPr>
      <w:r w:rsidRPr="73FECF88">
        <w:rPr>
          <w:b/>
          <w:bCs/>
        </w:rPr>
        <w:t xml:space="preserve">OBS! Kontrollera att musiken är uppdaterad i IndTA. Musiken ska vara på plats och uppdaterad senast sju dagar före första </w:t>
      </w:r>
      <w:r w:rsidRPr="00FD1DAF">
        <w:rPr>
          <w:b/>
          <w:bCs/>
        </w:rPr>
        <w:t xml:space="preserve">tävlingsdag </w:t>
      </w:r>
      <w:r w:rsidR="00FD1DAF" w:rsidRPr="00FD1DAF">
        <w:rPr>
          <w:b/>
          <w:bCs/>
        </w:rPr>
        <w:t>19 november 2022</w:t>
      </w:r>
      <w:r w:rsidRPr="00FD1DAF">
        <w:rPr>
          <w:b/>
          <w:bCs/>
        </w:rPr>
        <w:t xml:space="preserve">, om inte </w:t>
      </w:r>
      <w:r w:rsidRPr="73FECF88">
        <w:rPr>
          <w:b/>
          <w:bCs/>
        </w:rPr>
        <w:t xml:space="preserve">anses anmälan vara ofullständig och dubbel anmälningsavgift ska erläggas. </w:t>
      </w:r>
    </w:p>
    <w:p w14:paraId="7261AB15" w14:textId="7EB18005" w:rsidR="19E4BAA2" w:rsidRDefault="19E4BAA2" w:rsidP="73FECF88">
      <w:pPr>
        <w:spacing w:line="257" w:lineRule="auto"/>
      </w:pPr>
      <w:r w:rsidRPr="00FD1DAF">
        <w:rPr>
          <w:rFonts w:cs="Calibri"/>
          <w:lang w:val="sv"/>
        </w:rPr>
        <w:t xml:space="preserve">Alla tävlande skall även ha med tävlingsmusik på </w:t>
      </w:r>
      <w:r w:rsidR="00FD1DAF" w:rsidRPr="00FD1DAF">
        <w:rPr>
          <w:rFonts w:cs="Calibri"/>
          <w:lang w:val="sv"/>
        </w:rPr>
        <w:t xml:space="preserve">USB </w:t>
      </w:r>
      <w:r w:rsidRPr="00FD1DAF">
        <w:rPr>
          <w:rFonts w:cs="Calibri"/>
          <w:lang w:val="sv"/>
        </w:rPr>
        <w:t xml:space="preserve">i reserv. </w:t>
      </w:r>
      <w:r w:rsidR="00FD1DAF">
        <w:rPr>
          <w:rFonts w:cs="Calibri"/>
          <w:lang w:val="sv"/>
        </w:rPr>
        <w:t>Varje program (</w:t>
      </w:r>
      <w:r w:rsidRPr="73FECF88">
        <w:rPr>
          <w:rFonts w:cs="Calibri"/>
          <w:lang w:val="sv"/>
        </w:rPr>
        <w:t>fri) måste vara inspelat separat. Observera att musiken inte får vara uppdelad på flera spår.</w:t>
      </w:r>
    </w:p>
    <w:p w14:paraId="7EB9EA15" w14:textId="3EC980AB" w:rsidR="19E4BAA2" w:rsidRDefault="19E4BAA2" w:rsidP="73FECF88">
      <w:pPr>
        <w:spacing w:line="257" w:lineRule="auto"/>
      </w:pPr>
      <w:r w:rsidRPr="73FECF88">
        <w:rPr>
          <w:rFonts w:cs="Calibri"/>
          <w:lang w:val="sv"/>
        </w:rPr>
        <w:t xml:space="preserve">All reservmedia måste vara tydligt märkta med </w:t>
      </w:r>
      <w:r w:rsidRPr="73FECF88">
        <w:rPr>
          <w:rFonts w:cs="Calibri"/>
          <w:b/>
          <w:bCs/>
          <w:lang w:val="sv"/>
        </w:rPr>
        <w:t>tävlingsklass</w:t>
      </w:r>
      <w:r w:rsidRPr="73FECF88">
        <w:rPr>
          <w:rFonts w:cs="Calibri"/>
          <w:lang w:val="sv"/>
        </w:rPr>
        <w:t xml:space="preserve">, </w:t>
      </w:r>
      <w:r w:rsidRPr="73FECF88">
        <w:rPr>
          <w:rFonts w:cs="Calibri"/>
          <w:b/>
          <w:bCs/>
          <w:lang w:val="sv"/>
        </w:rPr>
        <w:t>program</w:t>
      </w:r>
      <w:r w:rsidR="00FD1DAF">
        <w:rPr>
          <w:rFonts w:cs="Calibri"/>
          <w:lang w:val="sv"/>
        </w:rPr>
        <w:t xml:space="preserve"> (</w:t>
      </w:r>
      <w:r w:rsidRPr="73FECF88">
        <w:rPr>
          <w:rFonts w:cs="Calibri"/>
          <w:lang w:val="sv"/>
        </w:rPr>
        <w:t xml:space="preserve">fri), </w:t>
      </w:r>
      <w:r w:rsidRPr="73FECF88">
        <w:rPr>
          <w:rFonts w:cs="Calibri"/>
          <w:b/>
          <w:bCs/>
          <w:lang w:val="sv"/>
        </w:rPr>
        <w:t>åkarens namn</w:t>
      </w:r>
      <w:r w:rsidRPr="73FECF88">
        <w:rPr>
          <w:rFonts w:cs="Calibri"/>
          <w:lang w:val="sv"/>
        </w:rPr>
        <w:t xml:space="preserve"> och </w:t>
      </w:r>
      <w:r w:rsidRPr="73FECF88">
        <w:rPr>
          <w:rFonts w:cs="Calibri"/>
          <w:b/>
          <w:bCs/>
          <w:lang w:val="sv"/>
        </w:rPr>
        <w:t>förening</w:t>
      </w:r>
      <w:r w:rsidRPr="73FECF88">
        <w:rPr>
          <w:rFonts w:cs="Calibri"/>
          <w:lang w:val="sv"/>
        </w:rPr>
        <w:t xml:space="preserve"> samt den exakta speltiden (inte åktiden).</w:t>
      </w:r>
    </w:p>
    <w:p w14:paraId="796F3BF0" w14:textId="77777777" w:rsidR="00C35C27" w:rsidRDefault="568DD1F3" w:rsidP="00C705D6">
      <w:pPr>
        <w:pStyle w:val="Rubrik1"/>
      </w:pPr>
      <w:r>
        <w:t>PRISER</w:t>
      </w:r>
    </w:p>
    <w:p w14:paraId="3DBBB3DA" w14:textId="27A12AE3" w:rsidR="00FD1DAF" w:rsidRDefault="00133A44" w:rsidP="00FD1DAF">
      <w:pPr>
        <w:autoSpaceDE w:val="0"/>
        <w:autoSpaceDN w:val="0"/>
        <w:adjustRightInd w:val="0"/>
        <w:rPr>
          <w:rFonts w:asciiTheme="minorHAnsi" w:eastAsia="Arial" w:hAnsiTheme="minorHAnsi" w:cs="Arial"/>
        </w:rPr>
      </w:pPr>
      <w:r w:rsidRPr="00133A44">
        <w:rPr>
          <w:rFonts w:asciiTheme="minorHAnsi" w:eastAsia="Arial" w:hAnsiTheme="minorHAnsi" w:cs="Arial"/>
          <w:color w:val="000000" w:themeColor="text1"/>
        </w:rPr>
        <w:t xml:space="preserve">Samtliga deltagare erhåller </w:t>
      </w:r>
      <w:r w:rsidRPr="00FD1DAF">
        <w:rPr>
          <w:rFonts w:asciiTheme="minorHAnsi" w:eastAsia="Arial" w:hAnsiTheme="minorHAnsi" w:cs="Arial"/>
        </w:rPr>
        <w:t>minnes</w:t>
      </w:r>
      <w:r w:rsidR="00414A99" w:rsidRPr="00FD1DAF">
        <w:rPr>
          <w:rFonts w:asciiTheme="minorHAnsi" w:eastAsia="Arial" w:hAnsiTheme="minorHAnsi" w:cs="Arial"/>
        </w:rPr>
        <w:t>gåva</w:t>
      </w:r>
      <w:r w:rsidRPr="00FD1DAF">
        <w:rPr>
          <w:rFonts w:asciiTheme="minorHAnsi" w:eastAsia="Arial" w:hAnsiTheme="minorHAnsi" w:cs="Arial"/>
        </w:rPr>
        <w:t xml:space="preserve"> </w:t>
      </w:r>
      <w:r w:rsidR="00FD1DAF" w:rsidRPr="00FD1DAF">
        <w:rPr>
          <w:rFonts w:asciiTheme="minorHAnsi" w:eastAsia="Arial" w:hAnsiTheme="minorHAnsi" w:cs="Arial"/>
        </w:rPr>
        <w:t>efter avslutat</w:t>
      </w:r>
      <w:r w:rsidRPr="00FD1DAF">
        <w:rPr>
          <w:rFonts w:asciiTheme="minorHAnsi" w:eastAsia="Arial" w:hAnsiTheme="minorHAnsi" w:cs="Arial"/>
        </w:rPr>
        <w:t xml:space="preserve"> tävling</w:t>
      </w:r>
      <w:r w:rsidR="0027233B">
        <w:rPr>
          <w:rFonts w:asciiTheme="minorHAnsi" w:eastAsia="Arial" w:hAnsiTheme="minorHAnsi" w:cs="Arial"/>
        </w:rPr>
        <w:t>s</w:t>
      </w:r>
      <w:r w:rsidR="00FD1DAF" w:rsidRPr="00FD1DAF">
        <w:rPr>
          <w:rFonts w:asciiTheme="minorHAnsi" w:eastAsia="Arial" w:hAnsiTheme="minorHAnsi" w:cs="Arial"/>
        </w:rPr>
        <w:t>pass (förmiddag respektive eftermiddag)</w:t>
      </w:r>
      <w:r w:rsidRPr="00FD1DAF">
        <w:rPr>
          <w:rFonts w:asciiTheme="minorHAnsi" w:eastAsia="Arial" w:hAnsiTheme="minorHAnsi" w:cs="Arial"/>
        </w:rPr>
        <w:t xml:space="preserve"> vid </w:t>
      </w:r>
      <w:r w:rsidR="00FD1DAF" w:rsidRPr="00FD1DAF">
        <w:rPr>
          <w:rFonts w:asciiTheme="minorHAnsi" w:eastAsia="Arial" w:hAnsiTheme="minorHAnsi" w:cs="Arial"/>
        </w:rPr>
        <w:t>pris</w:t>
      </w:r>
      <w:r w:rsidR="00B03770" w:rsidRPr="00FD1DAF">
        <w:rPr>
          <w:rFonts w:asciiTheme="minorHAnsi" w:eastAsia="Arial" w:hAnsiTheme="minorHAnsi" w:cs="Arial"/>
        </w:rPr>
        <w:t>ceremonin</w:t>
      </w:r>
      <w:r w:rsidRPr="00FD1DAF">
        <w:rPr>
          <w:rFonts w:asciiTheme="minorHAnsi" w:eastAsia="Arial" w:hAnsiTheme="minorHAnsi" w:cs="Arial"/>
        </w:rPr>
        <w:t xml:space="preserve"> på isen.</w:t>
      </w:r>
    </w:p>
    <w:p w14:paraId="7F0BF285" w14:textId="7F6AC2AF" w:rsidR="00133A44" w:rsidRPr="00FD1DAF" w:rsidRDefault="00133A44" w:rsidP="00FD1DAF">
      <w:pPr>
        <w:autoSpaceDE w:val="0"/>
        <w:autoSpaceDN w:val="0"/>
        <w:adjustRightInd w:val="0"/>
        <w:rPr>
          <w:rFonts w:asciiTheme="minorHAnsi" w:eastAsia="Arial" w:hAnsiTheme="minorHAnsi" w:cs="Arial"/>
          <w:color w:val="FF0000"/>
        </w:rPr>
      </w:pPr>
      <w:r w:rsidRPr="00133A44">
        <w:rPr>
          <w:rFonts w:asciiTheme="minorHAnsi" w:hAnsiTheme="minorHAnsi"/>
          <w:color w:val="FF0000"/>
        </w:rPr>
        <w:br/>
      </w:r>
      <w:r w:rsidRPr="00133A44">
        <w:rPr>
          <w:rFonts w:asciiTheme="minorHAnsi" w:hAnsiTheme="minorHAnsi"/>
        </w:rPr>
        <w:t>Alla åkare välkomnas ut på isen och de tre bäst placerade åkarna ropas upp för att ta emot sitt pris. Övriga deltagare i klassen tar emot minnes</w:t>
      </w:r>
      <w:r w:rsidR="009F7B16">
        <w:rPr>
          <w:rFonts w:asciiTheme="minorHAnsi" w:hAnsiTheme="minorHAnsi"/>
        </w:rPr>
        <w:t>gåva</w:t>
      </w:r>
      <w:r w:rsidRPr="00133A44">
        <w:rPr>
          <w:rFonts w:asciiTheme="minorHAnsi" w:hAnsiTheme="minorHAnsi"/>
        </w:rPr>
        <w:t xml:space="preserve"> eller motsvarande i grupp utan upprop. För klasser utan resultat kallas alla åkare ut i grupp utan namnupprop för att ta emot </w:t>
      </w:r>
      <w:r w:rsidR="00301A87">
        <w:rPr>
          <w:rFonts w:asciiTheme="minorHAnsi" w:hAnsiTheme="minorHAnsi"/>
        </w:rPr>
        <w:t>minnesgåva</w:t>
      </w:r>
      <w:r w:rsidRPr="00133A44">
        <w:rPr>
          <w:rFonts w:asciiTheme="minorHAnsi" w:hAnsiTheme="minorHAnsi"/>
        </w:rPr>
        <w:t xml:space="preserve">. </w:t>
      </w:r>
    </w:p>
    <w:p w14:paraId="0863D633" w14:textId="77777777" w:rsidR="00C35C27" w:rsidRDefault="568DD1F3" w:rsidP="00C705D6">
      <w:pPr>
        <w:pStyle w:val="Rubrik1"/>
      </w:pPr>
      <w:r>
        <w:lastRenderedPageBreak/>
        <w:t>ANMÄLNINGSAVGIFT</w:t>
      </w:r>
    </w:p>
    <w:p w14:paraId="791D1BFF" w14:textId="2AB106D6" w:rsidR="00EE454A" w:rsidRDefault="00CB4650" w:rsidP="7E9F2A9C">
      <w:pPr>
        <w:rPr>
          <w:u w:val="single"/>
        </w:rPr>
      </w:pPr>
      <w:r w:rsidRPr="7E9F2A9C">
        <w:rPr>
          <w:b/>
          <w:bCs/>
        </w:rPr>
        <w:t>3</w:t>
      </w:r>
      <w:r w:rsidR="0330D005" w:rsidRPr="7E9F2A9C">
        <w:rPr>
          <w:b/>
          <w:bCs/>
        </w:rPr>
        <w:t>60</w:t>
      </w:r>
      <w:r w:rsidR="00C35C27" w:rsidRPr="7E9F2A9C">
        <w:rPr>
          <w:b/>
          <w:bCs/>
        </w:rPr>
        <w:t xml:space="preserve"> k</w:t>
      </w:r>
      <w:r>
        <w:t>r för deltagare med 1</w:t>
      </w:r>
      <w:r w:rsidR="00FD1DAF">
        <w:t xml:space="preserve"> program. </w:t>
      </w:r>
      <w:r w:rsidR="00EE454A">
        <w:t>Vid efteranmälan ska dubbel avgift erläggas. OBS! Se punkt 11 för vad som avses vara en efteranmälan.</w:t>
      </w:r>
    </w:p>
    <w:p w14:paraId="6CC7EBB0" w14:textId="646002A7" w:rsidR="00FA1B8A" w:rsidRDefault="00605089" w:rsidP="00FA1B8A">
      <w:bookmarkStart w:id="0" w:name="_Hlk49112380"/>
      <w:r w:rsidRPr="0099687F">
        <w:rPr>
          <w:rFonts w:asciiTheme="minorHAnsi" w:eastAsia="Arial" w:hAnsiTheme="minorHAnsi" w:cs="Arial"/>
        </w:rPr>
        <w:t xml:space="preserve">Fakturering av anmälningsavgiften sker första vardagen efter avslutad </w:t>
      </w:r>
      <w:bookmarkEnd w:id="0"/>
      <w:r w:rsidRPr="0099687F">
        <w:rPr>
          <w:rFonts w:asciiTheme="minorHAnsi" w:eastAsia="Arial" w:hAnsiTheme="minorHAnsi" w:cs="Arial"/>
        </w:rPr>
        <w:t>tävling</w:t>
      </w:r>
      <w:r w:rsidR="00FA1B8A">
        <w:t xml:space="preserve">. </w:t>
      </w:r>
    </w:p>
    <w:p w14:paraId="4CA9A810" w14:textId="77777777" w:rsidR="00C35C27" w:rsidRDefault="568DD1F3" w:rsidP="00C705D6">
      <w:pPr>
        <w:pStyle w:val="Rubrik1"/>
      </w:pPr>
      <w:r>
        <w:t>ANMÄLAN</w:t>
      </w:r>
    </w:p>
    <w:p w14:paraId="23A141A9" w14:textId="590BDAAB" w:rsidR="00C35C27" w:rsidRPr="00F9138C" w:rsidRDefault="00C35C27" w:rsidP="00654BB5">
      <w:pPr>
        <w:rPr>
          <w:b/>
        </w:rPr>
      </w:pPr>
      <w:r w:rsidRPr="00C35C27">
        <w:t xml:space="preserve">Anmälan till tävling görs via </w:t>
      </w:r>
      <w:hyperlink r:id="rId11" w:history="1">
        <w:r w:rsidRPr="00343341">
          <w:rPr>
            <w:rStyle w:val="Hyperlnk"/>
          </w:rPr>
          <w:t>IndTA</w:t>
        </w:r>
        <w:r w:rsidR="00343341" w:rsidRPr="00343341">
          <w:rPr>
            <w:rStyle w:val="Hyperlnk"/>
          </w:rPr>
          <w:t xml:space="preserve"> 2.0</w:t>
        </w:r>
      </w:hyperlink>
      <w:r w:rsidRPr="00C35C27">
        <w:t xml:space="preserve"> systemet senast</w:t>
      </w:r>
      <w:r w:rsidR="00E6730A">
        <w:t xml:space="preserve"> </w:t>
      </w:r>
      <w:r w:rsidRPr="00F9138C">
        <w:rPr>
          <w:b/>
        </w:rPr>
        <w:t xml:space="preserve">Måndagen </w:t>
      </w:r>
      <w:r w:rsidRPr="00FD1DAF">
        <w:rPr>
          <w:b/>
        </w:rPr>
        <w:t xml:space="preserve">den </w:t>
      </w:r>
      <w:r w:rsidR="00FD1DAF" w:rsidRPr="00FD1DAF">
        <w:rPr>
          <w:b/>
        </w:rPr>
        <w:t>7 november 2022.</w:t>
      </w:r>
    </w:p>
    <w:p w14:paraId="7C60ADAF" w14:textId="77777777"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xml:space="preserve">, </w:t>
      </w:r>
      <w:proofErr w:type="spellStart"/>
      <w:r w:rsidR="007D07A6">
        <w:rPr>
          <w:b/>
        </w:rPr>
        <w:t>musikfil</w:t>
      </w:r>
      <w:proofErr w:type="spellEnd"/>
      <w:r w:rsidR="007D07A6">
        <w:rPr>
          <w:b/>
        </w:rPr>
        <w:t xml:space="preserve"> enligt punkt 7</w:t>
      </w:r>
      <w:r w:rsidRPr="00C35C27">
        <w:t xml:space="preserve"> samt bevis på inbetald </w:t>
      </w:r>
      <w:proofErr w:type="spellStart"/>
      <w:r w:rsidRPr="004146B5">
        <w:rPr>
          <w:b/>
        </w:rPr>
        <w:t>åkarlicens</w:t>
      </w:r>
      <w:proofErr w:type="spellEnd"/>
      <w:r w:rsidRPr="00C35C27">
        <w:t xml:space="preserve"> (samtliga uppgifter följer med åkaren i</w:t>
      </w:r>
      <w:r>
        <w:t xml:space="preserve"> </w:t>
      </w:r>
      <w:r w:rsidRPr="00C35C27">
        <w:t>IndTA om allt är korrekt registrerat).</w:t>
      </w:r>
    </w:p>
    <w:p w14:paraId="23F402BE" w14:textId="77777777" w:rsidR="00C35C27" w:rsidRPr="00EE454A" w:rsidRDefault="00C35C27" w:rsidP="7E9F2A9C">
      <w:r>
        <w:t>Anmälan som inte är komplett enligt ovan betraktas som efteranmälan och dubbel anmälningsavgift ska betalas.</w:t>
      </w:r>
    </w:p>
    <w:p w14:paraId="631A09B7" w14:textId="77777777" w:rsidR="00CB4650" w:rsidRDefault="00C35C27" w:rsidP="00654BB5">
      <w:r w:rsidRPr="00C35C27">
        <w:t>Vid för stort deltagarantal begränsas antalet deltagare enligt prioriteringarna som</w:t>
      </w:r>
      <w:r w:rsidR="00E9663B">
        <w:t xml:space="preserve"> angetts under Tävlingsklasser.</w:t>
      </w:r>
    </w:p>
    <w:p w14:paraId="78F39163" w14:textId="77777777" w:rsidR="00C35C27" w:rsidRDefault="00C35C27" w:rsidP="00654BB5">
      <w:r>
        <w:t xml:space="preserve">Vid avanmälan efter anmälningstidens utgång gäller delvis återbetalning av anmälningsavgift enligt </w:t>
      </w:r>
      <w:r w:rsidR="00133A44">
        <w:t>Svenska konståkningsförbundets tävlings- och uppvisningsregler § 119.</w:t>
      </w:r>
    </w:p>
    <w:p w14:paraId="39C409AA" w14:textId="6AEDDFE3" w:rsidR="0040670F" w:rsidRDefault="007D07A6" w:rsidP="0040670F">
      <w:r>
        <w:t>Vid avanmälan kontakta</w:t>
      </w:r>
      <w:r w:rsidR="0040670F">
        <w:rPr>
          <w:color w:val="FF0000"/>
        </w:rPr>
        <w:t xml:space="preserve"> </w:t>
      </w:r>
      <w:hyperlink r:id="rId12" w:history="1">
        <w:r w:rsidR="0040670F" w:rsidRPr="00F6735C">
          <w:rPr>
            <w:rStyle w:val="Hyperlnk"/>
          </w:rPr>
          <w:t>tavlingorebrokk@gmail.com</w:t>
        </w:r>
      </w:hyperlink>
    </w:p>
    <w:p w14:paraId="6609A198" w14:textId="77777777" w:rsidR="0040670F" w:rsidRDefault="0040670F" w:rsidP="0040670F"/>
    <w:p w14:paraId="0B5DFB7B" w14:textId="42B2F263" w:rsidR="00C35C27" w:rsidRDefault="568DD1F3" w:rsidP="0040670F">
      <w:pPr>
        <w:pStyle w:val="Rubrik1"/>
        <w:ind w:left="540" w:hanging="540"/>
      </w:pPr>
      <w:r>
        <w:t>ARRANGÖREN</w:t>
      </w:r>
    </w:p>
    <w:p w14:paraId="2F85447F" w14:textId="54FDC835" w:rsidR="00C35C27" w:rsidRPr="0040670F" w:rsidRDefault="0040670F" w:rsidP="00654BB5">
      <w:r w:rsidRPr="0040670F">
        <w:t xml:space="preserve">Örebro </w:t>
      </w:r>
      <w:r w:rsidR="0027233B" w:rsidRPr="0040670F">
        <w:t>Konståkningsklubb</w:t>
      </w:r>
      <w:r>
        <w:t xml:space="preserve"> (för kontaktuppgifter se hemsida)</w:t>
      </w:r>
    </w:p>
    <w:p w14:paraId="4C58B1E9" w14:textId="46BF8A16" w:rsidR="0040670F" w:rsidRDefault="0040670F" w:rsidP="00654BB5">
      <w:pPr>
        <w:rPr>
          <w:color w:val="FF0000"/>
        </w:rPr>
      </w:pPr>
      <w:r w:rsidRPr="0040670F">
        <w:t xml:space="preserve">Föreningsmail: </w:t>
      </w:r>
      <w:hyperlink r:id="rId13" w:history="1">
        <w:r w:rsidRPr="00F6735C">
          <w:rPr>
            <w:rStyle w:val="Hyperlnk"/>
          </w:rPr>
          <w:t>info@orebrokk.se</w:t>
        </w:r>
      </w:hyperlink>
    </w:p>
    <w:p w14:paraId="1FD4E93F" w14:textId="146CB16D" w:rsidR="0040670F" w:rsidRPr="00F9138C" w:rsidRDefault="0040670F" w:rsidP="00654BB5">
      <w:pPr>
        <w:rPr>
          <w:color w:val="FF0000"/>
        </w:rPr>
      </w:pPr>
      <w:r w:rsidRPr="0040670F">
        <w:t xml:space="preserve">Hemsida: </w:t>
      </w:r>
      <w:hyperlink r:id="rId14" w:history="1">
        <w:r>
          <w:rPr>
            <w:rStyle w:val="Hyperlnk"/>
          </w:rPr>
          <w:t>Örebro konståkningsklubb (orebrokk.se)</w:t>
        </w:r>
      </w:hyperlink>
    </w:p>
    <w:p w14:paraId="26A1996D" w14:textId="77777777" w:rsidR="00C35C27" w:rsidRDefault="568DD1F3" w:rsidP="00C705D6">
      <w:pPr>
        <w:pStyle w:val="Rubrik1"/>
      </w:pPr>
      <w:r>
        <w:t>LOGI</w:t>
      </w:r>
    </w:p>
    <w:p w14:paraId="3DEC7045" w14:textId="77777777" w:rsidR="0027233B" w:rsidRDefault="0040670F" w:rsidP="00F9138C">
      <w:r>
        <w:t xml:space="preserve">Vi rekommenderar Scandic Örebro Väst vid behov av övernattning. </w:t>
      </w:r>
    </w:p>
    <w:p w14:paraId="1F104CFA" w14:textId="2745A267" w:rsidR="0027233B" w:rsidRDefault="00000000" w:rsidP="00F9138C">
      <w:hyperlink r:id="rId15" w:history="1">
        <w:r w:rsidR="0027233B" w:rsidRPr="00F6735C">
          <w:rPr>
            <w:rStyle w:val="Hyperlnk"/>
          </w:rPr>
          <w:t>https://www.scandichotels.se/hotell/sverige/orebro/scandic-orebro-vast</w:t>
        </w:r>
      </w:hyperlink>
    </w:p>
    <w:p w14:paraId="48EF9EF8" w14:textId="77777777" w:rsidR="0027233B" w:rsidRDefault="0027233B" w:rsidP="00F9138C">
      <w:r>
        <w:t>Västhaga</w:t>
      </w:r>
      <w:r w:rsidR="0040670F">
        <w:t xml:space="preserve">gatan 1B, 703 46 Örebro </w:t>
      </w:r>
    </w:p>
    <w:p w14:paraId="76C4C56C" w14:textId="77777777" w:rsidR="0027233B" w:rsidRDefault="0040670F" w:rsidP="00F9138C">
      <w:r>
        <w:t xml:space="preserve">• Från Scandic till Trängens IP är det ca 15 min gångavstånd </w:t>
      </w:r>
    </w:p>
    <w:p w14:paraId="4C2E0896" w14:textId="77777777" w:rsidR="0027233B" w:rsidRDefault="0040670F" w:rsidP="00F9138C">
      <w:r>
        <w:t xml:space="preserve">• Avfart 112 Karlslundsgatan från E18/E20 </w:t>
      </w:r>
    </w:p>
    <w:p w14:paraId="7B730387" w14:textId="77777777" w:rsidR="0027233B" w:rsidRDefault="0040670F" w:rsidP="00F9138C">
      <w:r>
        <w:t xml:space="preserve">• Parkering finns tillgängligt utanför hotellet. </w:t>
      </w:r>
    </w:p>
    <w:p w14:paraId="2087A38C" w14:textId="1D0C49AC" w:rsidR="00F9138C" w:rsidRPr="0040670F" w:rsidRDefault="0040670F" w:rsidP="00F9138C">
      <w:r>
        <w:t>Deltagare ansvarar själv för bokning av logi.</w:t>
      </w:r>
    </w:p>
    <w:p w14:paraId="0E99E723" w14:textId="77777777" w:rsidR="00C35C27" w:rsidRDefault="568DD1F3" w:rsidP="00C705D6">
      <w:pPr>
        <w:pStyle w:val="Rubrik1"/>
      </w:pPr>
      <w:r>
        <w:t>TRANSPORT</w:t>
      </w:r>
    </w:p>
    <w:p w14:paraId="2A531621" w14:textId="77777777" w:rsidR="0027233B" w:rsidRDefault="0027233B" w:rsidP="00F9138C">
      <w:r>
        <w:t xml:space="preserve">Enklast reser du med bil till Trängens IP. Parkering finns utanför ishallen. </w:t>
      </w:r>
    </w:p>
    <w:p w14:paraId="4144E2CF" w14:textId="57B087B5" w:rsidR="00F9138C" w:rsidRPr="0040670F" w:rsidRDefault="0027233B" w:rsidP="00F9138C">
      <w:r>
        <w:t>Med tåg/buss reser du till Örebro Centralstation. Därifrån tar du stadsbuss nr 3 eller 4 till Markbackens centrum. Från hållplatsen är det ca 10 min gångväg.</w:t>
      </w:r>
    </w:p>
    <w:p w14:paraId="0ABE08C7" w14:textId="77777777" w:rsidR="00C35C27" w:rsidRDefault="568DD1F3" w:rsidP="00C705D6">
      <w:pPr>
        <w:pStyle w:val="Rubrik1"/>
      </w:pPr>
      <w:r>
        <w:lastRenderedPageBreak/>
        <w:t>MÅLTIDER</w:t>
      </w:r>
    </w:p>
    <w:p w14:paraId="37636B26" w14:textId="1E3806FB" w:rsidR="00F9138C" w:rsidRPr="00F9138C" w:rsidRDefault="0027233B" w:rsidP="00F9138C">
      <w:pPr>
        <w:rPr>
          <w:color w:val="FF0000"/>
        </w:rPr>
      </w:pPr>
      <w:r>
        <w:t>Lättare förtäring kommer att finnas till försäljning i ishallen. I närheten av Trängens IP ligger flertalet matbutiker och restauranger.</w:t>
      </w:r>
    </w:p>
    <w:p w14:paraId="7C1254C3" w14:textId="77777777" w:rsidR="00C35C27" w:rsidRPr="00E5282F" w:rsidRDefault="568DD1F3" w:rsidP="568DD1F3">
      <w:pPr>
        <w:pStyle w:val="Rubrik1"/>
        <w:spacing w:line="259" w:lineRule="auto"/>
        <w:rPr>
          <w:bCs/>
        </w:rPr>
      </w:pPr>
      <w:r w:rsidRPr="00E5282F">
        <w:rPr>
          <w:bCs/>
        </w:rPr>
        <w:t>ÖVRIG INFORMATION</w:t>
      </w:r>
    </w:p>
    <w:p w14:paraId="664AB360" w14:textId="2BBC76A8" w:rsidR="00F9138C" w:rsidRPr="00F9138C" w:rsidRDefault="0027233B" w:rsidP="00F9138C">
      <w:pPr>
        <w:rPr>
          <w:color w:val="FF0000"/>
        </w:rPr>
      </w:pPr>
      <w:r>
        <w:t>Lotteri och rosor kommer att finnas till försäljning i ishallen.</w:t>
      </w:r>
    </w:p>
    <w:p w14:paraId="13D42B7D" w14:textId="4B68013E" w:rsidR="00EE454A" w:rsidRPr="005869A8" w:rsidRDefault="568DD1F3" w:rsidP="00EE454A">
      <w:pPr>
        <w:pStyle w:val="Rubrik1"/>
      </w:pPr>
      <w:r>
        <w:t>DATASKYDDSFÖRORDNINGEN (GDPR)</w:t>
      </w:r>
    </w:p>
    <w:p w14:paraId="4D9503FF" w14:textId="17128270" w:rsidR="00EE454A" w:rsidRPr="00A40EC3" w:rsidRDefault="00EE454A" w:rsidP="00EE454A">
      <w:r w:rsidRPr="0027233B">
        <w:t>Arrangör</w:t>
      </w:r>
      <w:r w:rsidR="598AC7E9" w:rsidRPr="0027233B">
        <w:t>s</w:t>
      </w:r>
      <w:r w:rsidRPr="0027233B">
        <w:t xml:space="preserve">föreningen </w:t>
      </w:r>
      <w:r w:rsidR="0027233B" w:rsidRPr="0027233B">
        <w:t>Örebro konståkningsklubb</w:t>
      </w:r>
      <w:r w:rsidRPr="0027233B">
        <w:t xml:space="preserve"> behandlar </w:t>
      </w:r>
      <w:r>
        <w:t xml:space="preserve">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IndTA. Vid sådan import/export behandlas även personnummer.</w:t>
      </w:r>
    </w:p>
    <w:p w14:paraId="68C72035" w14:textId="77777777" w:rsidR="00EE454A" w:rsidRPr="00A40EC3" w:rsidRDefault="00EE454A" w:rsidP="00EE454A">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3A2B718A" w14:textId="77777777" w:rsidR="00EE454A" w:rsidRPr="00A40EC3" w:rsidRDefault="00EE454A" w:rsidP="00EE454A">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42BB680" w14:textId="7F1AA3B5" w:rsidR="00EE454A" w:rsidRDefault="00EE454A" w:rsidP="7E9F2A9C">
      <w:pPr>
        <w:pStyle w:val="Normalwebb"/>
        <w:spacing w:before="0" w:beforeAutospacing="0" w:after="120" w:afterAutospacing="0"/>
        <w:rPr>
          <w:rFonts w:asciiTheme="minorHAnsi" w:hAnsiTheme="minorHAnsi" w:cs="Arial"/>
          <w:color w:val="000000" w:themeColor="text1"/>
        </w:rPr>
      </w:pPr>
      <w:r w:rsidRPr="7E9F2A9C">
        <w:rPr>
          <w:rFonts w:asciiTheme="minorHAnsi" w:hAnsiTheme="minorHAnsi" w:cs="Arial"/>
          <w:color w:val="000000" w:themeColor="text1"/>
        </w:rPr>
        <w:t>Har du några frågor angående behandlingen av personuppgifter så ber vi dig kontakta arrangörsföreningen</w:t>
      </w:r>
      <w:r w:rsidR="0027233B">
        <w:rPr>
          <w:rFonts w:asciiTheme="minorHAnsi" w:hAnsiTheme="minorHAnsi" w:cs="Arial"/>
          <w:color w:val="000000" w:themeColor="text1"/>
        </w:rPr>
        <w:t xml:space="preserve"> Örebro konståkningsklubb på </w:t>
      </w:r>
      <w:hyperlink r:id="rId16" w:history="1">
        <w:r w:rsidR="0027233B" w:rsidRPr="00F6735C">
          <w:rPr>
            <w:rStyle w:val="Hyperlnk"/>
            <w:rFonts w:asciiTheme="minorHAnsi" w:hAnsiTheme="minorHAnsi" w:cs="Arial"/>
          </w:rPr>
          <w:t>info@orebrokk.se</w:t>
        </w:r>
      </w:hyperlink>
    </w:p>
    <w:p w14:paraId="65F88511" w14:textId="77777777" w:rsidR="00EE454A" w:rsidRDefault="568DD1F3" w:rsidP="00EE454A">
      <w:pPr>
        <w:pStyle w:val="Rubrik1"/>
      </w:pPr>
      <w:r>
        <w:lastRenderedPageBreak/>
        <w:t>UPPLYSNINGAR</w:t>
      </w:r>
    </w:p>
    <w:p w14:paraId="0A15CC99" w14:textId="77777777" w:rsidR="00EE454A" w:rsidRPr="00C35C27" w:rsidRDefault="00EE454A" w:rsidP="00EE454A">
      <w:r w:rsidRPr="00C35C27">
        <w:t>För information hänvisas till:</w:t>
      </w:r>
    </w:p>
    <w:p w14:paraId="74C9CDB1" w14:textId="4BE11384" w:rsidR="0027233B" w:rsidRDefault="0027233B" w:rsidP="00EE454A">
      <w:r>
        <w:t xml:space="preserve">1:a hand </w:t>
      </w:r>
      <w:hyperlink r:id="rId17" w:history="1">
        <w:r>
          <w:rPr>
            <w:rStyle w:val="Hyperlnk"/>
          </w:rPr>
          <w:t>ÖKK TÄVLINGAR – Örebro konståkningsklubb (orebrokk.se)</w:t>
        </w:r>
      </w:hyperlink>
    </w:p>
    <w:p w14:paraId="78325386" w14:textId="2C29BCDD" w:rsidR="00EE454A" w:rsidRDefault="0027233B" w:rsidP="00EE454A">
      <w:r>
        <w:t xml:space="preserve">2:a hand </w:t>
      </w:r>
      <w:hyperlink r:id="rId18" w:history="1">
        <w:r w:rsidRPr="00F6735C">
          <w:rPr>
            <w:rStyle w:val="Hyperlnk"/>
          </w:rPr>
          <w:t>tavlingorebrokk@gmail.com</w:t>
        </w:r>
      </w:hyperlink>
    </w:p>
    <w:p w14:paraId="5FC972F4" w14:textId="77777777" w:rsidR="0027233B" w:rsidRPr="0027233B" w:rsidRDefault="0027233B" w:rsidP="0027233B">
      <w:pPr>
        <w:jc w:val="center"/>
        <w:rPr>
          <w:b/>
          <w:sz w:val="40"/>
          <w:szCs w:val="40"/>
        </w:rPr>
      </w:pPr>
    </w:p>
    <w:p w14:paraId="22A8DB97" w14:textId="42FCEAAD" w:rsidR="0027233B" w:rsidRPr="0027233B" w:rsidRDefault="0027233B" w:rsidP="0027233B">
      <w:pPr>
        <w:jc w:val="center"/>
        <w:rPr>
          <w:b/>
          <w:sz w:val="40"/>
          <w:szCs w:val="40"/>
        </w:rPr>
      </w:pPr>
      <w:r w:rsidRPr="0027233B">
        <w:rPr>
          <w:b/>
          <w:sz w:val="40"/>
          <w:szCs w:val="40"/>
        </w:rPr>
        <w:t>Vi ser fram emot en trevlig helg fylld med konståkning!</w:t>
      </w:r>
    </w:p>
    <w:p w14:paraId="74BD35D0" w14:textId="5A986007" w:rsidR="00EE454A" w:rsidRPr="0027233B" w:rsidRDefault="0027233B" w:rsidP="0027233B">
      <w:pPr>
        <w:jc w:val="center"/>
        <w:rPr>
          <w:b/>
          <w:sz w:val="40"/>
          <w:szCs w:val="40"/>
        </w:rPr>
      </w:pPr>
      <w:r w:rsidRPr="0027233B">
        <w:rPr>
          <w:b/>
          <w:sz w:val="40"/>
          <w:szCs w:val="40"/>
        </w:rPr>
        <w:t>Varmt välkomna till Örebro!</w:t>
      </w:r>
    </w:p>
    <w:sectPr w:rsidR="00EE454A" w:rsidRPr="0027233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B833" w14:textId="77777777" w:rsidR="000B540D" w:rsidRDefault="000B540D">
      <w:pPr>
        <w:spacing w:after="0"/>
      </w:pPr>
      <w:r>
        <w:separator/>
      </w:r>
    </w:p>
  </w:endnote>
  <w:endnote w:type="continuationSeparator" w:id="0">
    <w:p w14:paraId="5D4A706C" w14:textId="77777777" w:rsidR="000B540D" w:rsidRDefault="000B5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5AAD" w14:textId="77777777" w:rsidR="000B540D" w:rsidRDefault="000B540D">
      <w:pPr>
        <w:spacing w:after="0"/>
      </w:pPr>
      <w:r>
        <w:separator/>
      </w:r>
    </w:p>
  </w:footnote>
  <w:footnote w:type="continuationSeparator" w:id="0">
    <w:p w14:paraId="673BC77B" w14:textId="77777777" w:rsidR="000B540D" w:rsidRDefault="000B54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F560F"/>
    <w:multiLevelType w:val="hybridMultilevel"/>
    <w:tmpl w:val="322ADD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785418"/>
    <w:multiLevelType w:val="hybridMultilevel"/>
    <w:tmpl w:val="64661216"/>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665691">
    <w:abstractNumId w:val="1"/>
  </w:num>
  <w:num w:numId="2" w16cid:durableId="202988294">
    <w:abstractNumId w:val="1"/>
  </w:num>
  <w:num w:numId="3" w16cid:durableId="847911490">
    <w:abstractNumId w:val="1"/>
  </w:num>
  <w:num w:numId="4" w16cid:durableId="1145127159">
    <w:abstractNumId w:val="0"/>
  </w:num>
  <w:num w:numId="5" w16cid:durableId="193030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44"/>
    <w:rsid w:val="000800F3"/>
    <w:rsid w:val="000A4E4E"/>
    <w:rsid w:val="000B540D"/>
    <w:rsid w:val="00133A44"/>
    <w:rsid w:val="00140AB1"/>
    <w:rsid w:val="001F2F8E"/>
    <w:rsid w:val="00261079"/>
    <w:rsid w:val="0027233B"/>
    <w:rsid w:val="002804D9"/>
    <w:rsid w:val="00284916"/>
    <w:rsid w:val="002E3341"/>
    <w:rsid w:val="00301A87"/>
    <w:rsid w:val="00343341"/>
    <w:rsid w:val="00350A91"/>
    <w:rsid w:val="00363773"/>
    <w:rsid w:val="00394820"/>
    <w:rsid w:val="0040670F"/>
    <w:rsid w:val="004146B5"/>
    <w:rsid w:val="00414A99"/>
    <w:rsid w:val="00431722"/>
    <w:rsid w:val="00446893"/>
    <w:rsid w:val="00512E73"/>
    <w:rsid w:val="005869A8"/>
    <w:rsid w:val="005A639F"/>
    <w:rsid w:val="00605089"/>
    <w:rsid w:val="00634CA3"/>
    <w:rsid w:val="00654BB5"/>
    <w:rsid w:val="006D4896"/>
    <w:rsid w:val="007235D2"/>
    <w:rsid w:val="00724EC0"/>
    <w:rsid w:val="007409BA"/>
    <w:rsid w:val="00755F73"/>
    <w:rsid w:val="00757DA3"/>
    <w:rsid w:val="007952A6"/>
    <w:rsid w:val="007C1FF0"/>
    <w:rsid w:val="007D07A6"/>
    <w:rsid w:val="007E5D57"/>
    <w:rsid w:val="008632E4"/>
    <w:rsid w:val="00904B04"/>
    <w:rsid w:val="009465F6"/>
    <w:rsid w:val="009B553A"/>
    <w:rsid w:val="009CFD4A"/>
    <w:rsid w:val="009F7B16"/>
    <w:rsid w:val="00A01270"/>
    <w:rsid w:val="00A15980"/>
    <w:rsid w:val="00A82391"/>
    <w:rsid w:val="00B03770"/>
    <w:rsid w:val="00B052AD"/>
    <w:rsid w:val="00B27EE5"/>
    <w:rsid w:val="00BE3211"/>
    <w:rsid w:val="00C251C7"/>
    <w:rsid w:val="00C2604C"/>
    <w:rsid w:val="00C35C27"/>
    <w:rsid w:val="00C705D6"/>
    <w:rsid w:val="00CA2D4B"/>
    <w:rsid w:val="00CB4650"/>
    <w:rsid w:val="00D45D96"/>
    <w:rsid w:val="00D761FA"/>
    <w:rsid w:val="00E5282F"/>
    <w:rsid w:val="00E6730A"/>
    <w:rsid w:val="00E9663B"/>
    <w:rsid w:val="00EA1A0D"/>
    <w:rsid w:val="00ED28AF"/>
    <w:rsid w:val="00EE454A"/>
    <w:rsid w:val="00F153B0"/>
    <w:rsid w:val="00F80F0F"/>
    <w:rsid w:val="00F9138C"/>
    <w:rsid w:val="00FA1B8A"/>
    <w:rsid w:val="00FD1DAF"/>
    <w:rsid w:val="017BBAE4"/>
    <w:rsid w:val="0330D005"/>
    <w:rsid w:val="03F7564C"/>
    <w:rsid w:val="07D07DFA"/>
    <w:rsid w:val="07FA71CF"/>
    <w:rsid w:val="0B26CEA5"/>
    <w:rsid w:val="0C3C3D11"/>
    <w:rsid w:val="19E4BAA2"/>
    <w:rsid w:val="1AED9956"/>
    <w:rsid w:val="1E6B5C7F"/>
    <w:rsid w:val="2790AAB9"/>
    <w:rsid w:val="34FCC342"/>
    <w:rsid w:val="371FEC31"/>
    <w:rsid w:val="3B40DE1D"/>
    <w:rsid w:val="4034EBDA"/>
    <w:rsid w:val="46FE15DD"/>
    <w:rsid w:val="4DD281D2"/>
    <w:rsid w:val="52784040"/>
    <w:rsid w:val="53068BFC"/>
    <w:rsid w:val="568DD1F3"/>
    <w:rsid w:val="598AC7E9"/>
    <w:rsid w:val="5C37AE45"/>
    <w:rsid w:val="5C79C57B"/>
    <w:rsid w:val="5E56811A"/>
    <w:rsid w:val="614C9E9E"/>
    <w:rsid w:val="62A014C6"/>
    <w:rsid w:val="62FF7A17"/>
    <w:rsid w:val="6BFBDF70"/>
    <w:rsid w:val="6D2CBD6B"/>
    <w:rsid w:val="722443AA"/>
    <w:rsid w:val="72E9EE83"/>
    <w:rsid w:val="73FECF88"/>
    <w:rsid w:val="7960839E"/>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AFD6C8F-DC14-4781-9BF4-BB72B5B6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paragraph" w:styleId="Liststycke">
    <w:name w:val="List Paragraph"/>
    <w:basedOn w:val="Normal"/>
    <w:uiPriority w:val="34"/>
    <w:qFormat/>
    <w:rsid w:val="00FD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rebrokk.se" TargetMode="External"/><Relationship Id="rId18" Type="http://schemas.openxmlformats.org/officeDocument/2006/relationships/hyperlink" Target="mailto:tavlingorebrokk@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vlingorebrokk@gmail.com" TargetMode="External"/><Relationship Id="rId17" Type="http://schemas.openxmlformats.org/officeDocument/2006/relationships/hyperlink" Target="https://www.orebrokk.se/medlem/tavlingar-och-resultat/okk-tavlingar/" TargetMode="External"/><Relationship Id="rId2" Type="http://schemas.openxmlformats.org/officeDocument/2006/relationships/customXml" Target="../customXml/item2.xml"/><Relationship Id="rId16" Type="http://schemas.openxmlformats.org/officeDocument/2006/relationships/hyperlink" Target="mailto:info@orebrokk.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ta.se/" TargetMode="External"/><Relationship Id="rId5" Type="http://schemas.openxmlformats.org/officeDocument/2006/relationships/styles" Target="styles.xml"/><Relationship Id="rId15" Type="http://schemas.openxmlformats.org/officeDocument/2006/relationships/hyperlink" Target="https://www.scandichotels.se/hotell/sverige/orebro/scandic-orebro-vast" TargetMode="External"/><Relationship Id="rId10" Type="http://schemas.openxmlformats.org/officeDocument/2006/relationships/hyperlink" Target="https://www.orebrokk.se/medlem/tavlingar-och-resultat/okk-tavlinga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brokk.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f6ce0b-c3c3-43f6-aaeb-d670c6759793" xsi:nil="true"/>
    <lcf76f155ced4ddcb4097134ff3c332f xmlns="2bbfe269-9105-44f9-b115-36e6cbf5a4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4" ma:contentTypeDescription="Skapa ett nytt dokument." ma:contentTypeScope="" ma:versionID="fda3000463f11465b52c53afb0e4cd80">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849b1fb2453f76e8561e15b3afa98d3e"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71d79cc-aa13-4245-ba76-72e2aa2ca0ef}" ma:internalName="TaxCatchAll" ma:showField="CatchAllData" ma:web="8ff6ce0b-c3c3-43f6-aaeb-d670c675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2.xml><?xml version="1.0" encoding="utf-8"?>
<ds:datastoreItem xmlns:ds="http://schemas.openxmlformats.org/officeDocument/2006/customXml" ds:itemID="{B8975EC6-0FDA-4EC9-B5B0-02E4E4A5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F7156-86EC-4D7C-82CA-E9A6D3D3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Inbjudan till Stjärntävling_ny</Template>
  <TotalTime>3</TotalTime>
  <Pages>5</Pages>
  <Words>1353</Words>
  <Characters>7171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Sophie Ioannidis</cp:lastModifiedBy>
  <cp:revision>3</cp:revision>
  <dcterms:created xsi:type="dcterms:W3CDTF">2022-10-24T00:22:00Z</dcterms:created>
  <dcterms:modified xsi:type="dcterms:W3CDTF">2022-10-24T09:23:00Z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y fmtid="{D5CDD505-2E9C-101B-9397-08002B2CF9AE}" pid="3" name="MediaServiceImageTags">
    <vt:lpwstr/>
  </property>
</Properties>
</file>