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EE997" w14:textId="77777777" w:rsidR="00403CA2" w:rsidRPr="004478C8" w:rsidRDefault="00403CA2" w:rsidP="00E561D4">
      <w:pPr>
        <w:pStyle w:val="Rubrik"/>
      </w:pPr>
      <w:r w:rsidRPr="004478C8">
        <w:rPr>
          <w:rFonts w:eastAsia="Arial"/>
        </w:rPr>
        <w:t>Inbjudan till</w:t>
      </w:r>
    </w:p>
    <w:p w14:paraId="7D2FA13D" w14:textId="77777777" w:rsidR="00403CA2" w:rsidRPr="004478C8" w:rsidRDefault="00403CA2" w:rsidP="00E561D4">
      <w:pPr>
        <w:pStyle w:val="Rubrik"/>
        <w:rPr>
          <w:sz w:val="72"/>
        </w:rPr>
      </w:pPr>
      <w:r w:rsidRPr="004478C8">
        <w:rPr>
          <w:rFonts w:eastAsia="Arial"/>
          <w:sz w:val="72"/>
        </w:rPr>
        <w:t>A-tävling</w:t>
      </w:r>
    </w:p>
    <w:p w14:paraId="037A6A48" w14:textId="260B1727" w:rsidR="00403CA2" w:rsidRPr="004478C8" w:rsidRDefault="00694721" w:rsidP="00E561D4">
      <w:pPr>
        <w:pStyle w:val="Rubrik"/>
        <w:rPr>
          <w:rFonts w:eastAsia="Arial"/>
          <w:sz w:val="96"/>
        </w:rPr>
      </w:pPr>
      <w:r w:rsidRPr="004478C8">
        <w:rPr>
          <w:rFonts w:eastAsia="Arial"/>
          <w:sz w:val="96"/>
        </w:rPr>
        <w:br/>
        <w:t>Örebropokalen</w:t>
      </w:r>
    </w:p>
    <w:p w14:paraId="7F9EA813" w14:textId="77777777" w:rsidR="00694721" w:rsidRPr="004478C8" w:rsidRDefault="00694721" w:rsidP="00694721"/>
    <w:p w14:paraId="7A058B9F" w14:textId="77777777" w:rsidR="00403CA2" w:rsidRPr="004478C8" w:rsidRDefault="00403CA2" w:rsidP="00E561D4">
      <w:pPr>
        <w:pStyle w:val="Rubrik"/>
      </w:pPr>
      <w:r w:rsidRPr="004478C8">
        <w:rPr>
          <w:rFonts w:eastAsia="Arial"/>
        </w:rPr>
        <w:t>Miniorer</w:t>
      </w:r>
    </w:p>
    <w:p w14:paraId="7F2E8BD5" w14:textId="0C484D98" w:rsidR="00403CA2" w:rsidRPr="004478C8" w:rsidRDefault="00F34353" w:rsidP="00E561D4">
      <w:pPr>
        <w:pStyle w:val="Rubrik"/>
        <w:spacing w:before="960"/>
        <w:contextualSpacing w:val="0"/>
      </w:pPr>
      <w:r w:rsidRPr="004478C8">
        <w:t>27</w:t>
      </w:r>
      <w:r w:rsidR="00694721" w:rsidRPr="004478C8">
        <w:t xml:space="preserve"> januari 2019</w:t>
      </w:r>
    </w:p>
    <w:p w14:paraId="10E96E1A" w14:textId="4C1C7A68" w:rsidR="00403CA2" w:rsidRDefault="00694721" w:rsidP="00E561D4">
      <w:pPr>
        <w:pStyle w:val="Rubrik"/>
      </w:pPr>
      <w:r w:rsidRPr="004478C8">
        <w:t>Trängens IP, Örebro</w:t>
      </w:r>
    </w:p>
    <w:p w14:paraId="50C35FD3" w14:textId="77777777" w:rsidR="004478C8" w:rsidRDefault="004478C8" w:rsidP="004478C8"/>
    <w:p w14:paraId="724007A1" w14:textId="77777777" w:rsidR="004478C8" w:rsidRDefault="004478C8" w:rsidP="004478C8"/>
    <w:p w14:paraId="44ADE94D" w14:textId="77777777" w:rsidR="00BF6094" w:rsidRDefault="00BF6094" w:rsidP="004478C8"/>
    <w:p w14:paraId="5EDC0A4F" w14:textId="77777777" w:rsidR="00BF6094" w:rsidRDefault="00BF6094" w:rsidP="004478C8"/>
    <w:p w14:paraId="3A8462A6" w14:textId="77777777" w:rsidR="00BF6094" w:rsidRDefault="00BF6094" w:rsidP="004478C8"/>
    <w:p w14:paraId="1D718D7F" w14:textId="3E2EF93B" w:rsidR="004478C8" w:rsidRPr="004478C8" w:rsidRDefault="004478C8" w:rsidP="00BF6094">
      <w:pPr>
        <w:tabs>
          <w:tab w:val="left" w:pos="3686"/>
        </w:tabs>
        <w:jc w:val="center"/>
      </w:pPr>
      <w:r w:rsidRPr="00BF6094">
        <w:rPr>
          <w:sz w:val="52"/>
        </w:rPr>
        <w:t>KK Lutz</w:t>
      </w:r>
      <w:r w:rsidRPr="00BF6094">
        <w:rPr>
          <w:sz w:val="52"/>
        </w:rPr>
        <w:tab/>
      </w:r>
      <w:r w:rsidR="00BF6094" w:rsidRPr="00BF6094">
        <w:rPr>
          <w:sz w:val="52"/>
        </w:rPr>
        <w:t>Örebro KK</w:t>
      </w:r>
    </w:p>
    <w:p w14:paraId="5E9D6AD0" w14:textId="77777777" w:rsidR="00403CA2" w:rsidRPr="004478C8" w:rsidRDefault="00403CA2" w:rsidP="005F388A">
      <w:pPr>
        <w:pStyle w:val="Rubrik1"/>
      </w:pPr>
      <w:r w:rsidRPr="004478C8">
        <w:br w:type="page"/>
      </w:r>
      <w:r w:rsidRPr="004478C8">
        <w:lastRenderedPageBreak/>
        <w:t>ALLMÄNT</w:t>
      </w:r>
    </w:p>
    <w:p w14:paraId="6EE333E7" w14:textId="59285D9C" w:rsidR="00403CA2" w:rsidRPr="004478C8" w:rsidRDefault="00403CA2" w:rsidP="00403CA2">
      <w:r w:rsidRPr="004478C8">
        <w:t>Tävlingarna kommer att genomföras i enlighet med Svenska Konståkningsförbundets Tävlings och Uppvisningsregler, Tekniska regler för säsongen 201</w:t>
      </w:r>
      <w:r w:rsidR="001D46E8" w:rsidRPr="004478C8">
        <w:t>8</w:t>
      </w:r>
      <w:r w:rsidRPr="004478C8">
        <w:t>/201</w:t>
      </w:r>
      <w:r w:rsidR="001D46E8" w:rsidRPr="004478C8">
        <w:t>9</w:t>
      </w:r>
      <w:r w:rsidRPr="004478C8">
        <w:t xml:space="preserve">, ISU </w:t>
      </w:r>
      <w:proofErr w:type="spellStart"/>
      <w:r w:rsidRPr="004478C8">
        <w:t>Regulations</w:t>
      </w:r>
      <w:proofErr w:type="spellEnd"/>
      <w:r w:rsidRPr="004478C8">
        <w:t xml:space="preserve"> samt aktuella ISU Communications.</w:t>
      </w:r>
    </w:p>
    <w:p w14:paraId="48BCF953" w14:textId="77777777" w:rsidR="00403CA2" w:rsidRPr="004478C8" w:rsidRDefault="00403CA2" w:rsidP="00403CA2">
      <w:r w:rsidRPr="004478C8">
        <w:t>Deltagande i A-tävling är öppet för åkare som:</w:t>
      </w:r>
    </w:p>
    <w:p w14:paraId="1412BE4C" w14:textId="77777777" w:rsidR="00403CA2" w:rsidRPr="004478C8" w:rsidRDefault="00403CA2" w:rsidP="00E561D4">
      <w:pPr>
        <w:numPr>
          <w:ilvl w:val="0"/>
          <w:numId w:val="7"/>
        </w:numPr>
        <w:spacing w:after="60"/>
        <w:ind w:hanging="270"/>
      </w:pPr>
      <w:r w:rsidRPr="004478C8">
        <w:t>är medlem i förening som är ansluten till Svenska Konståkningsförbundet och har fullgjort sina skyldigheter enligt stadgarna.</w:t>
      </w:r>
    </w:p>
    <w:p w14:paraId="09BF670B" w14:textId="77777777" w:rsidR="00403CA2" w:rsidRPr="004478C8" w:rsidRDefault="00403CA2" w:rsidP="00E561D4">
      <w:pPr>
        <w:numPr>
          <w:ilvl w:val="0"/>
          <w:numId w:val="7"/>
        </w:numPr>
        <w:spacing w:after="60"/>
        <w:ind w:hanging="270"/>
      </w:pPr>
      <w:r w:rsidRPr="004478C8">
        <w:t xml:space="preserve">uppfyller kraven för amatörstatus enligt ISU </w:t>
      </w:r>
      <w:proofErr w:type="spellStart"/>
      <w:r w:rsidRPr="004478C8">
        <w:t>Rule</w:t>
      </w:r>
      <w:proofErr w:type="spellEnd"/>
      <w:r w:rsidRPr="004478C8">
        <w:t xml:space="preserve"> 102 samt Svenska Konståkningsförbundets Tävlings- och Uppvisningsregler § 104</w:t>
      </w:r>
    </w:p>
    <w:p w14:paraId="5A17BFCE" w14:textId="77777777" w:rsidR="00403CA2" w:rsidRPr="004478C8" w:rsidRDefault="00403CA2" w:rsidP="00E561D4">
      <w:pPr>
        <w:numPr>
          <w:ilvl w:val="0"/>
          <w:numId w:val="7"/>
        </w:numPr>
        <w:spacing w:after="60"/>
        <w:ind w:hanging="270"/>
      </w:pPr>
      <w:r w:rsidRPr="004478C8">
        <w:t>uppfyller åldersgränserna enligt § 114</w:t>
      </w:r>
    </w:p>
    <w:p w14:paraId="12F9FBE7" w14:textId="77777777" w:rsidR="00403CA2" w:rsidRPr="004478C8" w:rsidRDefault="00403CA2" w:rsidP="00E561D4">
      <w:pPr>
        <w:numPr>
          <w:ilvl w:val="0"/>
          <w:numId w:val="7"/>
        </w:numPr>
        <w:spacing w:after="60"/>
        <w:ind w:hanging="270"/>
      </w:pPr>
      <w:r w:rsidRPr="004478C8">
        <w:t>innehar tävlingslicens</w:t>
      </w:r>
    </w:p>
    <w:p w14:paraId="5724B9D8" w14:textId="77777777" w:rsidR="00403CA2" w:rsidRPr="004478C8" w:rsidRDefault="00403CA2" w:rsidP="00E561D4">
      <w:pPr>
        <w:numPr>
          <w:ilvl w:val="0"/>
          <w:numId w:val="7"/>
        </w:numPr>
        <w:spacing w:after="60"/>
        <w:ind w:hanging="270"/>
      </w:pPr>
      <w:r w:rsidRPr="004478C8">
        <w:t>är upptagen på ordinarie tävlingsfördelning eller anmäld till reservlista</w:t>
      </w:r>
    </w:p>
    <w:p w14:paraId="58B5268A" w14:textId="77777777" w:rsidR="00403CA2" w:rsidRPr="004478C8" w:rsidRDefault="00403CA2" w:rsidP="005F388A">
      <w:pPr>
        <w:pStyle w:val="Rubrik1"/>
      </w:pPr>
      <w:r w:rsidRPr="004478C8">
        <w:t>TEKNISKA DATA</w:t>
      </w:r>
    </w:p>
    <w:p w14:paraId="176A6847" w14:textId="54720A22" w:rsidR="00403CA2" w:rsidRPr="004478C8" w:rsidRDefault="00403CA2" w:rsidP="00403CA2">
      <w:r w:rsidRPr="004478C8">
        <w:rPr>
          <w:b/>
        </w:rPr>
        <w:t>Arrangör</w:t>
      </w:r>
      <w:r w:rsidRPr="004478C8">
        <w:t xml:space="preserve">: </w:t>
      </w:r>
      <w:r w:rsidR="00694721" w:rsidRPr="004478C8">
        <w:t>Konståknings</w:t>
      </w:r>
      <w:r w:rsidR="006B62AB" w:rsidRPr="004478C8">
        <w:t>åkningsklubben Lutz</w:t>
      </w:r>
      <w:r w:rsidR="00F34353" w:rsidRPr="004478C8">
        <w:t xml:space="preserve"> och</w:t>
      </w:r>
      <w:r w:rsidR="006B62AB" w:rsidRPr="004478C8">
        <w:t xml:space="preserve"> Örebro Konståkningsklubb</w:t>
      </w:r>
    </w:p>
    <w:p w14:paraId="6FBFE35E" w14:textId="3BF44432" w:rsidR="00477C94" w:rsidRPr="004478C8" w:rsidRDefault="00403CA2" w:rsidP="00477C94">
      <w:r w:rsidRPr="004478C8">
        <w:rPr>
          <w:b/>
        </w:rPr>
        <w:t>Plats</w:t>
      </w:r>
      <w:r w:rsidRPr="004478C8">
        <w:t xml:space="preserve">: </w:t>
      </w:r>
      <w:r w:rsidR="00694721" w:rsidRPr="004478C8">
        <w:t>Trängens IP, A-hallen,</w:t>
      </w:r>
      <w:r w:rsidR="00477C94" w:rsidRPr="004478C8">
        <w:t xml:space="preserve"> Inomhus, uppvärmd, 30 x 60m</w:t>
      </w:r>
    </w:p>
    <w:p w14:paraId="382C0A70" w14:textId="524E4121" w:rsidR="00477C94" w:rsidRPr="004478C8" w:rsidRDefault="00891D71" w:rsidP="00477C94">
      <w:r w:rsidRPr="004478C8">
        <w:t>Karlsgatan 62, 703 41 Örebro</w:t>
      </w:r>
    </w:p>
    <w:p w14:paraId="00111794" w14:textId="77777777" w:rsidR="00403CA2" w:rsidRPr="004478C8" w:rsidRDefault="00403CA2" w:rsidP="005F388A">
      <w:pPr>
        <w:pStyle w:val="Rubrik1"/>
      </w:pPr>
      <w:r w:rsidRPr="004478C8">
        <w:t>TÄVLINGSKLASSER</w:t>
      </w:r>
    </w:p>
    <w:p w14:paraId="209A9159" w14:textId="0F7F4CD4" w:rsidR="00403CA2" w:rsidRPr="004478C8" w:rsidRDefault="00403CA2" w:rsidP="00F62A44">
      <w:pPr>
        <w:tabs>
          <w:tab w:val="left" w:pos="3600"/>
        </w:tabs>
        <w:spacing w:after="60"/>
      </w:pPr>
      <w:r w:rsidRPr="004478C8">
        <w:t>Minior</w:t>
      </w:r>
      <w:r w:rsidR="00A3197B" w:rsidRPr="004478C8">
        <w:t xml:space="preserve"> </w:t>
      </w:r>
      <w:r w:rsidRPr="004478C8">
        <w:t>A</w:t>
      </w:r>
      <w:r w:rsidRPr="004478C8">
        <w:tab/>
        <w:t>Friåkning</w:t>
      </w:r>
    </w:p>
    <w:p w14:paraId="793D792D" w14:textId="77777777" w:rsidR="00403CA2" w:rsidRPr="004478C8" w:rsidRDefault="00403CA2" w:rsidP="005F388A">
      <w:pPr>
        <w:pStyle w:val="Rubrik1"/>
      </w:pPr>
      <w:r w:rsidRPr="004478C8">
        <w:t>ANMÄLNINGAR</w:t>
      </w:r>
    </w:p>
    <w:p w14:paraId="15CF239B" w14:textId="77777777" w:rsidR="00403CA2" w:rsidRPr="004478C8" w:rsidRDefault="00403CA2" w:rsidP="00403CA2">
      <w:r w:rsidRPr="004478C8">
        <w:t xml:space="preserve">Endast till tävlingen uttagna åkare och reserver kan anmälas. Reserver ska anmäla sig med markering ”reserv”. Åkare som är anmälda till ”Reservlista 2” i </w:t>
      </w:r>
      <w:proofErr w:type="spellStart"/>
      <w:r w:rsidRPr="004478C8">
        <w:t>IndTA</w:t>
      </w:r>
      <w:proofErr w:type="spellEnd"/>
      <w:r w:rsidRPr="004478C8">
        <w:t xml:space="preserve"> före sista anmälningsdag till tävlingen kan också anmälas</w:t>
      </w:r>
      <w:r w:rsidR="00E95DB5" w:rsidRPr="004478C8">
        <w:t xml:space="preserve"> till tävlingen med markering ”r</w:t>
      </w:r>
      <w:r w:rsidRPr="004478C8">
        <w:t>eserv</w:t>
      </w:r>
      <w:r w:rsidR="00E95DB5" w:rsidRPr="004478C8">
        <w:t>”</w:t>
      </w:r>
    </w:p>
    <w:p w14:paraId="615F0BE1" w14:textId="1D47CB32" w:rsidR="00403CA2" w:rsidRPr="004478C8" w:rsidRDefault="00403CA2" w:rsidP="00403CA2">
      <w:r w:rsidRPr="004478C8">
        <w:t xml:space="preserve">Anmälan skall göras senast den </w:t>
      </w:r>
      <w:r w:rsidR="00F62A44" w:rsidRPr="004478C8">
        <w:t>7 januari 2019</w:t>
      </w:r>
      <w:r w:rsidRPr="004478C8">
        <w:t xml:space="preserve"> via </w:t>
      </w:r>
      <w:proofErr w:type="spellStart"/>
      <w:r w:rsidR="00F77AC8" w:rsidRPr="004478C8">
        <w:t>IndTA</w:t>
      </w:r>
      <w:proofErr w:type="spellEnd"/>
      <w:r w:rsidR="00F77AC8" w:rsidRPr="004478C8">
        <w:t>.</w:t>
      </w:r>
    </w:p>
    <w:p w14:paraId="3FA5AB31" w14:textId="77777777" w:rsidR="00403CA2" w:rsidRPr="004478C8" w:rsidRDefault="00403CA2" w:rsidP="00E95DB5">
      <w:pPr>
        <w:pStyle w:val="Rubrik2"/>
      </w:pPr>
      <w:r w:rsidRPr="004478C8">
        <w:rPr>
          <w:rFonts w:eastAsia="Arial"/>
        </w:rPr>
        <w:t>Anmälan ska innehålla:</w:t>
      </w:r>
    </w:p>
    <w:p w14:paraId="32398330" w14:textId="64DBEBAE" w:rsidR="00E95DB5" w:rsidRPr="004478C8" w:rsidRDefault="00403CA2" w:rsidP="00E95DB5">
      <w:r w:rsidRPr="004478C8">
        <w:t xml:space="preserve">Officiell anmälan </w:t>
      </w:r>
      <w:r w:rsidR="00E95DB5" w:rsidRPr="004478C8">
        <w:t xml:space="preserve">(nedanstående uppgifter medföljer automatiskt anmälan via </w:t>
      </w:r>
      <w:proofErr w:type="spellStart"/>
      <w:r w:rsidR="00E95DB5" w:rsidRPr="004478C8">
        <w:t>IndTA</w:t>
      </w:r>
      <w:proofErr w:type="spellEnd"/>
      <w:r w:rsidR="00E95DB5" w:rsidRPr="004478C8">
        <w:t xml:space="preserve"> om inget annat anges)</w:t>
      </w:r>
    </w:p>
    <w:p w14:paraId="156BC320" w14:textId="77777777" w:rsidR="00E95DB5" w:rsidRPr="004478C8" w:rsidRDefault="00403CA2" w:rsidP="00E561D4">
      <w:pPr>
        <w:numPr>
          <w:ilvl w:val="0"/>
          <w:numId w:val="7"/>
        </w:numPr>
        <w:spacing w:after="60"/>
        <w:ind w:hanging="270"/>
      </w:pPr>
      <w:r w:rsidRPr="004478C8">
        <w:t xml:space="preserve">Uppgift om åkarens </w:t>
      </w:r>
      <w:r w:rsidRPr="004478C8">
        <w:rPr>
          <w:b/>
        </w:rPr>
        <w:t>namn</w:t>
      </w:r>
      <w:r w:rsidRPr="004478C8">
        <w:t xml:space="preserve">, </w:t>
      </w:r>
      <w:r w:rsidRPr="004478C8">
        <w:rPr>
          <w:b/>
        </w:rPr>
        <w:t>förening</w:t>
      </w:r>
      <w:r w:rsidRPr="004478C8">
        <w:t xml:space="preserve"> och </w:t>
      </w:r>
      <w:r w:rsidRPr="004478C8">
        <w:rPr>
          <w:b/>
        </w:rPr>
        <w:t>födelsedata</w:t>
      </w:r>
    </w:p>
    <w:p w14:paraId="107A3578" w14:textId="77777777" w:rsidR="00403CA2" w:rsidRPr="004478C8" w:rsidRDefault="00403CA2" w:rsidP="00E561D4">
      <w:pPr>
        <w:numPr>
          <w:ilvl w:val="0"/>
          <w:numId w:val="7"/>
        </w:numPr>
        <w:spacing w:after="60"/>
        <w:ind w:hanging="270"/>
      </w:pPr>
      <w:r w:rsidRPr="004478C8">
        <w:t xml:space="preserve">Uppgift om giltig </w:t>
      </w:r>
      <w:r w:rsidRPr="004478C8">
        <w:rPr>
          <w:b/>
        </w:rPr>
        <w:t>licens</w:t>
      </w:r>
    </w:p>
    <w:p w14:paraId="1E5FABC5" w14:textId="77777777" w:rsidR="00403CA2" w:rsidRPr="004478C8" w:rsidRDefault="00403CA2" w:rsidP="00E561D4">
      <w:pPr>
        <w:numPr>
          <w:ilvl w:val="0"/>
          <w:numId w:val="7"/>
        </w:numPr>
        <w:spacing w:after="60"/>
        <w:ind w:hanging="270"/>
      </w:pPr>
      <w:r w:rsidRPr="004478C8">
        <w:t xml:space="preserve">Uppgift om åkarens </w:t>
      </w:r>
      <w:r w:rsidRPr="004478C8">
        <w:rPr>
          <w:b/>
        </w:rPr>
        <w:t>testnivåer</w:t>
      </w:r>
    </w:p>
    <w:p w14:paraId="0A0C88C5" w14:textId="430F3A0B" w:rsidR="00F77AC8" w:rsidRPr="004478C8" w:rsidRDefault="00403CA2" w:rsidP="00F77AC8">
      <w:pPr>
        <w:numPr>
          <w:ilvl w:val="0"/>
          <w:numId w:val="7"/>
        </w:numPr>
        <w:spacing w:after="60"/>
        <w:ind w:hanging="270"/>
      </w:pPr>
      <w:proofErr w:type="spellStart"/>
      <w:r w:rsidRPr="004478C8">
        <w:rPr>
          <w:b/>
        </w:rPr>
        <w:t>Planned</w:t>
      </w:r>
      <w:proofErr w:type="spellEnd"/>
      <w:r w:rsidRPr="004478C8">
        <w:rPr>
          <w:b/>
        </w:rPr>
        <w:t xml:space="preserve"> Program </w:t>
      </w:r>
      <w:proofErr w:type="spellStart"/>
      <w:r w:rsidRPr="004478C8">
        <w:rPr>
          <w:b/>
        </w:rPr>
        <w:t>Content</w:t>
      </w:r>
      <w:proofErr w:type="spellEnd"/>
      <w:r w:rsidRPr="004478C8">
        <w:t xml:space="preserve"> (PPC) </w:t>
      </w:r>
    </w:p>
    <w:p w14:paraId="32181B1F" w14:textId="63ED587C" w:rsidR="00AE505A" w:rsidRPr="004478C8" w:rsidRDefault="00F77AC8" w:rsidP="00F77AC8">
      <w:pPr>
        <w:spacing w:after="60"/>
        <w:rPr>
          <w:b/>
        </w:rPr>
      </w:pPr>
      <w:r w:rsidRPr="004478C8">
        <w:t>f</w:t>
      </w:r>
      <w:r w:rsidR="00403CA2" w:rsidRPr="004478C8">
        <w:t xml:space="preserve">ylls i </w:t>
      </w:r>
      <w:proofErr w:type="spellStart"/>
      <w:r w:rsidR="00403CA2" w:rsidRPr="004478C8">
        <w:t>IndTA</w:t>
      </w:r>
      <w:proofErr w:type="spellEnd"/>
      <w:r w:rsidR="00403CA2" w:rsidRPr="004478C8">
        <w:t xml:space="preserve"> och medföljer </w:t>
      </w:r>
      <w:r w:rsidR="00E95DB5" w:rsidRPr="004478C8">
        <w:t>därefter vid anmälan</w:t>
      </w:r>
    </w:p>
    <w:p w14:paraId="7D5829E9" w14:textId="77777777" w:rsidR="00403CA2" w:rsidRPr="004478C8" w:rsidRDefault="00403CA2" w:rsidP="005F388A">
      <w:pPr>
        <w:pStyle w:val="Rubrik1"/>
      </w:pPr>
      <w:r w:rsidRPr="004478C8">
        <w:lastRenderedPageBreak/>
        <w:t>ANMÄLNINGSAVGIFT</w:t>
      </w:r>
    </w:p>
    <w:p w14:paraId="4F344040" w14:textId="3B1447B7" w:rsidR="00166127" w:rsidRPr="004478C8" w:rsidRDefault="00403CA2" w:rsidP="00166127">
      <w:r w:rsidRPr="004478C8">
        <w:t xml:space="preserve">Anmälningsavgiften är </w:t>
      </w:r>
      <w:r w:rsidRPr="004478C8">
        <w:rPr>
          <w:b/>
        </w:rPr>
        <w:t>875 kr</w:t>
      </w:r>
      <w:r w:rsidRPr="004478C8">
        <w:t xml:space="preserve"> för åkare med två (2) program, </w:t>
      </w:r>
      <w:r w:rsidRPr="004478C8">
        <w:rPr>
          <w:b/>
        </w:rPr>
        <w:t xml:space="preserve">525 kr </w:t>
      </w:r>
      <w:r w:rsidRPr="004478C8">
        <w:t>f</w:t>
      </w:r>
      <w:r w:rsidR="00166127" w:rsidRPr="004478C8">
        <w:t xml:space="preserve">ör åkare med ett (1) program. </w:t>
      </w:r>
      <w:r w:rsidR="00166127" w:rsidRPr="004478C8">
        <w:rPr>
          <w:b/>
        </w:rPr>
        <w:t>Vid efteranmälan ska dubbel avgift betalas</w:t>
      </w:r>
      <w:r w:rsidR="00166127" w:rsidRPr="004478C8">
        <w:t>. Som eftera</w:t>
      </w:r>
      <w:r w:rsidR="00F77AC8" w:rsidRPr="004478C8">
        <w:t>nmälan räknas även anmälan som inte</w:t>
      </w:r>
      <w:r w:rsidR="00166127" w:rsidRPr="004478C8">
        <w:t xml:space="preserve"> är </w:t>
      </w:r>
      <w:r w:rsidR="00166127" w:rsidRPr="004478C8">
        <w:rPr>
          <w:b/>
        </w:rPr>
        <w:t>komplett enligt ovan</w:t>
      </w:r>
      <w:r w:rsidR="00166127" w:rsidRPr="004478C8">
        <w:t xml:space="preserve"> vid anmälningstidens utgång.</w:t>
      </w:r>
    </w:p>
    <w:p w14:paraId="7228BCAB" w14:textId="23D74121" w:rsidR="00166127" w:rsidRPr="004478C8" w:rsidRDefault="00166127" w:rsidP="00166127">
      <w:r w:rsidRPr="004478C8">
        <w:t>Avgiften faktureras via betalfunk</w:t>
      </w:r>
      <w:r w:rsidR="00F62A44" w:rsidRPr="004478C8">
        <w:t xml:space="preserve">tionen i </w:t>
      </w:r>
      <w:proofErr w:type="spellStart"/>
      <w:r w:rsidR="00F62A44" w:rsidRPr="004478C8">
        <w:t>IndTA</w:t>
      </w:r>
      <w:proofErr w:type="spellEnd"/>
      <w:r w:rsidR="00F62A44" w:rsidRPr="004478C8">
        <w:t>. Invänta faktura</w:t>
      </w:r>
      <w:r w:rsidRPr="004478C8">
        <w:t>.</w:t>
      </w:r>
    </w:p>
    <w:p w14:paraId="6C5F32DB" w14:textId="2FA98887" w:rsidR="00403CA2" w:rsidRPr="004478C8" w:rsidRDefault="260D1D80" w:rsidP="00403CA2">
      <w:r w:rsidRPr="004478C8">
        <w:t>Fullständiga regler gällande avgifter samt återbetalning finns i Svenska konståkningsförbundets tävlings- och uppvisningsregler, § 119.</w:t>
      </w:r>
    </w:p>
    <w:p w14:paraId="1600B8E7" w14:textId="77777777" w:rsidR="00403CA2" w:rsidRPr="004478C8" w:rsidRDefault="00403CA2" w:rsidP="005F388A">
      <w:pPr>
        <w:pStyle w:val="Rubrik1"/>
      </w:pPr>
      <w:r w:rsidRPr="004478C8">
        <w:t>MUSIK</w:t>
      </w:r>
    </w:p>
    <w:p w14:paraId="734119BE" w14:textId="05E2DC56" w:rsidR="006655AC" w:rsidRPr="004478C8" w:rsidRDefault="006655AC" w:rsidP="006655AC">
      <w:r w:rsidRPr="004478C8">
        <w:t xml:space="preserve">I syfte att säkerställa musikåtergivningen kommer all musik att vara digital och ska läggas in som MP3-fil i </w:t>
      </w:r>
      <w:proofErr w:type="spellStart"/>
      <w:r w:rsidRPr="004478C8">
        <w:t>In</w:t>
      </w:r>
      <w:r w:rsidR="00F77AC8" w:rsidRPr="004478C8">
        <w:t>dTA</w:t>
      </w:r>
      <w:proofErr w:type="spellEnd"/>
      <w:r w:rsidRPr="004478C8">
        <w:t>.</w:t>
      </w:r>
    </w:p>
    <w:p w14:paraId="7FF8CB9B" w14:textId="731FE91E" w:rsidR="008419B8" w:rsidRPr="004478C8" w:rsidRDefault="008419B8" w:rsidP="008419B8">
      <w:pPr>
        <w:rPr>
          <w:b/>
        </w:rPr>
      </w:pPr>
      <w:r w:rsidRPr="004478C8">
        <w:rPr>
          <w:b/>
        </w:rPr>
        <w:t xml:space="preserve">OBS! Kontrollera att musiken är uppdaterad i </w:t>
      </w:r>
      <w:proofErr w:type="spellStart"/>
      <w:r w:rsidRPr="004478C8">
        <w:rPr>
          <w:b/>
        </w:rPr>
        <w:t>IndTA</w:t>
      </w:r>
      <w:proofErr w:type="spellEnd"/>
      <w:r w:rsidRPr="004478C8">
        <w:rPr>
          <w:b/>
        </w:rPr>
        <w:t xml:space="preserve">! Musiken ska vara på plats och uppdaterad senast </w:t>
      </w:r>
      <w:r w:rsidRPr="004478C8">
        <w:t>sju dagar före första tävlingsdag</w:t>
      </w:r>
      <w:r w:rsidRPr="004478C8">
        <w:rPr>
          <w:b/>
        </w:rPr>
        <w:t xml:space="preserve"> </w:t>
      </w:r>
      <w:r w:rsidR="00F77AC8" w:rsidRPr="004478C8">
        <w:rPr>
          <w:b/>
        </w:rPr>
        <w:t>(</w:t>
      </w:r>
      <w:r w:rsidR="00F62A44" w:rsidRPr="004478C8">
        <w:rPr>
          <w:b/>
        </w:rPr>
        <w:t>19 januari 2019</w:t>
      </w:r>
      <w:r w:rsidR="00F77AC8" w:rsidRPr="004478C8">
        <w:rPr>
          <w:b/>
        </w:rPr>
        <w:t>). O</w:t>
      </w:r>
      <w:r w:rsidRPr="004478C8">
        <w:rPr>
          <w:b/>
        </w:rPr>
        <w:t xml:space="preserve">m inte anses anmälan vara ofullständig och dubbel anmälningsavgift ska erläggas. </w:t>
      </w:r>
    </w:p>
    <w:p w14:paraId="54D96263" w14:textId="77777777" w:rsidR="006655AC" w:rsidRPr="004478C8" w:rsidRDefault="006655AC" w:rsidP="006655AC">
      <w:r w:rsidRPr="004478C8">
        <w:t>Alla tävlande skall även ha med tävlingsmusik på CD som åkaren tar med sig ut till isen (reserv). Musiken ska inte lämnas in i förväg utan bara användas som reserv.</w:t>
      </w:r>
    </w:p>
    <w:p w14:paraId="32A04E60" w14:textId="77777777" w:rsidR="006655AC" w:rsidRPr="004478C8" w:rsidRDefault="006655AC" w:rsidP="006655AC">
      <w:r w:rsidRPr="004478C8">
        <w:t>Varje program (kort/fri) måste vara inspelat på separat skiva. Observera att musiken inte får vara uppdelad på flera spår.</w:t>
      </w:r>
    </w:p>
    <w:p w14:paraId="4AEB8D9E" w14:textId="77777777" w:rsidR="006655AC" w:rsidRPr="004478C8" w:rsidRDefault="006655AC" w:rsidP="006655AC">
      <w:r w:rsidRPr="004478C8">
        <w:t xml:space="preserve">Alla skivor måste vara tydligt märkta med </w:t>
      </w:r>
      <w:r w:rsidRPr="004478C8">
        <w:rPr>
          <w:b/>
        </w:rPr>
        <w:t>tävlingsklass</w:t>
      </w:r>
      <w:r w:rsidRPr="004478C8">
        <w:t xml:space="preserve">, </w:t>
      </w:r>
      <w:r w:rsidRPr="004478C8">
        <w:rPr>
          <w:b/>
        </w:rPr>
        <w:t>program</w:t>
      </w:r>
      <w:r w:rsidRPr="004478C8">
        <w:t xml:space="preserve"> (kort/fri), </w:t>
      </w:r>
      <w:r w:rsidRPr="004478C8">
        <w:rPr>
          <w:b/>
        </w:rPr>
        <w:t>åkarens namn</w:t>
      </w:r>
      <w:r w:rsidRPr="004478C8">
        <w:t xml:space="preserve"> och </w:t>
      </w:r>
      <w:r w:rsidRPr="004478C8">
        <w:rPr>
          <w:b/>
        </w:rPr>
        <w:t>förening</w:t>
      </w:r>
      <w:r w:rsidRPr="004478C8">
        <w:t xml:space="preserve"> samt den exakta speltiden (inte åktiden).</w:t>
      </w:r>
    </w:p>
    <w:p w14:paraId="3D48B02F" w14:textId="77777777" w:rsidR="00403CA2" w:rsidRPr="004478C8" w:rsidRDefault="00403CA2" w:rsidP="005F388A">
      <w:pPr>
        <w:pStyle w:val="Rubrik1"/>
      </w:pPr>
      <w:r w:rsidRPr="004478C8">
        <w:t>FASTSTÄLLANDE AV STARTORDNINGAR</w:t>
      </w:r>
    </w:p>
    <w:p w14:paraId="6FEF0638" w14:textId="54EFFD01" w:rsidR="00BC30E7" w:rsidRPr="004478C8" w:rsidRDefault="00BC30E7" w:rsidP="00BC30E7">
      <w:r w:rsidRPr="004478C8">
        <w:t xml:space="preserve">Fredag den </w:t>
      </w:r>
      <w:r w:rsidR="001352C0" w:rsidRPr="004478C8">
        <w:t xml:space="preserve">26 </w:t>
      </w:r>
      <w:proofErr w:type="gramStart"/>
      <w:r w:rsidR="001352C0" w:rsidRPr="004478C8">
        <w:t xml:space="preserve">januari </w:t>
      </w:r>
      <w:r w:rsidRPr="004478C8">
        <w:t xml:space="preserve"> kl</w:t>
      </w:r>
      <w:proofErr w:type="gramEnd"/>
      <w:r w:rsidRPr="004478C8">
        <w:t xml:space="preserve">. </w:t>
      </w:r>
      <w:r w:rsidR="001352C0" w:rsidRPr="004478C8">
        <w:t>18</w:t>
      </w:r>
      <w:r w:rsidRPr="004478C8">
        <w:t xml:space="preserve">.00 på </w:t>
      </w:r>
      <w:r w:rsidR="001352C0" w:rsidRPr="004478C8">
        <w:t>Trängens IP.</w:t>
      </w:r>
    </w:p>
    <w:p w14:paraId="450396CD" w14:textId="0C67210D" w:rsidR="00403CA2" w:rsidRPr="004478C8" w:rsidRDefault="00403CA2" w:rsidP="00403CA2">
      <w:r w:rsidRPr="004478C8">
        <w:t xml:space="preserve">Fastställande av startordningar till </w:t>
      </w:r>
      <w:proofErr w:type="spellStart"/>
      <w:r w:rsidRPr="004478C8">
        <w:t>kortprogra</w:t>
      </w:r>
      <w:r w:rsidR="001352C0" w:rsidRPr="004478C8">
        <w:t>n</w:t>
      </w:r>
      <w:r w:rsidRPr="004478C8">
        <w:t>mmet</w:t>
      </w:r>
      <w:proofErr w:type="spellEnd"/>
      <w:r w:rsidRPr="004478C8">
        <w:t xml:space="preserve"> sker igenom slumpgenerator. Fastställande av startordningar till friåkningen sker genom omvänd resultatordning efter kortprogrammet.</w:t>
      </w:r>
    </w:p>
    <w:p w14:paraId="036952B4" w14:textId="12432CDA" w:rsidR="0023473A" w:rsidRPr="004478C8" w:rsidRDefault="0023473A" w:rsidP="00403CA2">
      <w:r w:rsidRPr="004478C8">
        <w:t xml:space="preserve">Startordningar publiceras snarast på </w:t>
      </w:r>
      <w:hyperlink r:id="rId8" w:history="1">
        <w:r w:rsidR="008419B8" w:rsidRPr="004478C8">
          <w:rPr>
            <w:rStyle w:val="Hyperlnk"/>
            <w:color w:val="auto"/>
          </w:rPr>
          <w:t>http://www.skatesweden.wehost.se/18-19/</w:t>
        </w:r>
      </w:hyperlink>
    </w:p>
    <w:p w14:paraId="731352B9" w14:textId="77777777" w:rsidR="00403CA2" w:rsidRPr="004478C8" w:rsidRDefault="00403CA2" w:rsidP="005F388A">
      <w:pPr>
        <w:pStyle w:val="Rubrik1"/>
      </w:pPr>
      <w:r w:rsidRPr="004478C8">
        <w:t>KOSTNADER</w:t>
      </w:r>
    </w:p>
    <w:p w14:paraId="69EE92CF" w14:textId="77777777" w:rsidR="00403CA2" w:rsidRPr="004478C8" w:rsidRDefault="00403CA2" w:rsidP="00403CA2">
      <w:r w:rsidRPr="004478C8">
        <w:t>Deltagande föreningar svarar för samtliga kostnader för sina åkare och tränare. Arrangören svarar endast för kostnader för de tekniska funktionärerna.</w:t>
      </w:r>
    </w:p>
    <w:p w14:paraId="0918C6FB" w14:textId="77777777" w:rsidR="00F34353" w:rsidRPr="004478C8" w:rsidRDefault="00F34353" w:rsidP="005F388A">
      <w:pPr>
        <w:pStyle w:val="Rubrik1"/>
      </w:pPr>
      <w:r w:rsidRPr="004478C8">
        <w:br w:type="page"/>
      </w:r>
    </w:p>
    <w:p w14:paraId="789632C9" w14:textId="1425CC3C" w:rsidR="00403CA2" w:rsidRPr="004478C8" w:rsidRDefault="00403CA2" w:rsidP="005F388A">
      <w:pPr>
        <w:pStyle w:val="Rubrik1"/>
      </w:pPr>
      <w:r w:rsidRPr="004478C8">
        <w:lastRenderedPageBreak/>
        <w:t>LOGI OCH MÅLTIDER</w:t>
      </w:r>
    </w:p>
    <w:p w14:paraId="7B458A64" w14:textId="4E26C478" w:rsidR="00403CA2" w:rsidRPr="004478C8" w:rsidRDefault="00403CA2" w:rsidP="00105903">
      <w:pPr>
        <w:pStyle w:val="Rubrik2"/>
      </w:pPr>
      <w:r w:rsidRPr="004478C8">
        <w:t>Officiellt hotell för åkare, tränare, lagl</w:t>
      </w:r>
      <w:r w:rsidR="00417466" w:rsidRPr="004478C8">
        <w:t>edare o</w:t>
      </w:r>
      <w:r w:rsidR="007A1095" w:rsidRPr="004478C8">
        <w:t>ch teknisk funktionärer:</w:t>
      </w:r>
    </w:p>
    <w:p w14:paraId="1BE23946" w14:textId="2C6570E7" w:rsidR="00BE1C97" w:rsidRPr="004478C8" w:rsidRDefault="00DA4EF0" w:rsidP="00BE1C97">
      <w:r w:rsidRPr="004478C8">
        <w:t>Scandic Örebro Väst, Västhagsgatan 3B.</w:t>
      </w:r>
      <w:r w:rsidR="00417466" w:rsidRPr="004478C8">
        <w:t xml:space="preserve"> </w:t>
      </w:r>
      <w:r w:rsidR="00753957" w:rsidRPr="004478C8">
        <w:t>Gång och cykelväg mellan hotell och ishall, ca 1 km 10 min.</w:t>
      </w:r>
    </w:p>
    <w:p w14:paraId="2B407906" w14:textId="77777777" w:rsidR="00AA5FDF" w:rsidRPr="008F630C" w:rsidRDefault="00AA5FDF" w:rsidP="00AA5FDF">
      <w:r w:rsidRPr="008F630C">
        <w:t>Deltagande föreningar/distrikt ansvarar själva för all bokning av logi för sina deltagare.</w:t>
      </w:r>
    </w:p>
    <w:p w14:paraId="636FB5C4" w14:textId="77777777" w:rsidR="00AA5FDF" w:rsidRPr="008F630C" w:rsidRDefault="00AA5FDF" w:rsidP="00AA5FDF">
      <w:r>
        <w:t>Rum bokas på Scandic Örebro Väst, ange Örebro konståkningsklubb som kod. Ett antal rum finns förbokade till följande priser tom 7 januari 2019.</w:t>
      </w:r>
    </w:p>
    <w:p w14:paraId="4F9D1132" w14:textId="77777777" w:rsidR="00AA5FDF" w:rsidRDefault="00AA5FDF" w:rsidP="00AA5FDF">
      <w:r w:rsidRPr="00E97AB0">
        <w:t xml:space="preserve">Enkel á </w:t>
      </w:r>
      <w:proofErr w:type="gramStart"/>
      <w:r w:rsidRPr="00E97AB0">
        <w:t>800:-</w:t>
      </w:r>
      <w:proofErr w:type="gramEnd"/>
      <w:r w:rsidRPr="00E97AB0">
        <w:t>/natt</w:t>
      </w:r>
      <w:r w:rsidRPr="00E97AB0">
        <w:br/>
        <w:t>Dubbel á 900:-/natt</w:t>
      </w:r>
      <w:r w:rsidRPr="00E97AB0">
        <w:br/>
        <w:t>Trippel á 1350:-/natt</w:t>
      </w:r>
      <w:r w:rsidRPr="00E97AB0">
        <w:br/>
        <w:t>Fyrbädds á 1800:-/natt</w:t>
      </w:r>
    </w:p>
    <w:p w14:paraId="57A981B5" w14:textId="77777777" w:rsidR="00AA5FDF" w:rsidRPr="008F630C" w:rsidRDefault="00AA5FDF" w:rsidP="00AA5FDF">
      <w:hyperlink r:id="rId9" w:history="1">
        <w:r w:rsidRPr="008F630C">
          <w:rPr>
            <w:rStyle w:val="Hyperlnk"/>
            <w:color w:val="auto"/>
          </w:rPr>
          <w:t>https://www.scandichotels.se/hotell/sverige/orebro/scandic-orebro-vast</w:t>
        </w:r>
      </w:hyperlink>
    </w:p>
    <w:p w14:paraId="6EECA59D" w14:textId="77777777" w:rsidR="00403CA2" w:rsidRPr="004478C8" w:rsidRDefault="00403CA2" w:rsidP="005F388A">
      <w:pPr>
        <w:pStyle w:val="Rubrik1"/>
      </w:pPr>
      <w:bookmarkStart w:id="0" w:name="_GoBack"/>
      <w:bookmarkEnd w:id="0"/>
      <w:r w:rsidRPr="004478C8">
        <w:t>BEDÖMNING OCH RESULTAT</w:t>
      </w:r>
    </w:p>
    <w:p w14:paraId="269D0B6B" w14:textId="77777777" w:rsidR="00403CA2" w:rsidRPr="004478C8" w:rsidRDefault="00403CA2" w:rsidP="00403CA2">
      <w:r w:rsidRPr="004478C8">
        <w:t xml:space="preserve">ISU </w:t>
      </w:r>
      <w:proofErr w:type="spellStart"/>
      <w:r w:rsidRPr="004478C8">
        <w:t>Judging</w:t>
      </w:r>
      <w:proofErr w:type="spellEnd"/>
      <w:r w:rsidRPr="004478C8">
        <w:t xml:space="preserve"> System kommer att tillämpas. Bedömning och beräkning kommer att ske med ett elektroniskt system med video </w:t>
      </w:r>
      <w:proofErr w:type="spellStart"/>
      <w:r w:rsidRPr="004478C8">
        <w:t>replay</w:t>
      </w:r>
      <w:proofErr w:type="spellEnd"/>
      <w:r w:rsidRPr="004478C8">
        <w:t xml:space="preserve"> för den tekniska panelen.</w:t>
      </w:r>
    </w:p>
    <w:p w14:paraId="5EC3FA39" w14:textId="79C67F08" w:rsidR="00403CA2" w:rsidRPr="004478C8" w:rsidRDefault="260D1D80" w:rsidP="00403CA2">
      <w:r w:rsidRPr="004478C8">
        <w:t xml:space="preserve">Tävlingsresultaten för singel- och paråkning kommer att beräknas i enlighet med ISU Special </w:t>
      </w:r>
      <w:proofErr w:type="spellStart"/>
      <w:r w:rsidRPr="004478C8">
        <w:t>Regulations</w:t>
      </w:r>
      <w:proofErr w:type="spellEnd"/>
      <w:r w:rsidRPr="004478C8">
        <w:t xml:space="preserve"> &amp; </w:t>
      </w:r>
      <w:proofErr w:type="spellStart"/>
      <w:r w:rsidRPr="004478C8">
        <w:t>Technical</w:t>
      </w:r>
      <w:proofErr w:type="spellEnd"/>
      <w:r w:rsidRPr="004478C8">
        <w:t xml:space="preserve"> </w:t>
      </w:r>
      <w:proofErr w:type="spellStart"/>
      <w:r w:rsidRPr="004478C8">
        <w:t>Rules</w:t>
      </w:r>
      <w:proofErr w:type="spellEnd"/>
      <w:r w:rsidRPr="004478C8">
        <w:t xml:space="preserve">, </w:t>
      </w:r>
      <w:proofErr w:type="spellStart"/>
      <w:r w:rsidRPr="004478C8">
        <w:t>Single</w:t>
      </w:r>
      <w:proofErr w:type="spellEnd"/>
      <w:r w:rsidRPr="004478C8">
        <w:t xml:space="preserve"> &amp; Pair </w:t>
      </w:r>
      <w:proofErr w:type="spellStart"/>
      <w:r w:rsidRPr="004478C8">
        <w:t>Skating</w:t>
      </w:r>
      <w:proofErr w:type="spellEnd"/>
      <w:r w:rsidRPr="004478C8">
        <w:t xml:space="preserve"> 201</w:t>
      </w:r>
      <w:r w:rsidR="008419B8" w:rsidRPr="004478C8">
        <w:t>8</w:t>
      </w:r>
      <w:r w:rsidRPr="004478C8">
        <w:t xml:space="preserve"> samt relevanta ändringar i ISU Communications.</w:t>
      </w:r>
    </w:p>
    <w:p w14:paraId="3BE281D8" w14:textId="77777777" w:rsidR="00403CA2" w:rsidRPr="004478C8" w:rsidRDefault="00403CA2" w:rsidP="005F388A">
      <w:pPr>
        <w:pStyle w:val="Rubrik1"/>
      </w:pPr>
      <w:r w:rsidRPr="004478C8">
        <w:t>PRIS och MINNESGÅVA</w:t>
      </w:r>
    </w:p>
    <w:p w14:paraId="55C5F78B" w14:textId="77777777" w:rsidR="00403CA2" w:rsidRPr="004478C8" w:rsidRDefault="00403CA2" w:rsidP="00403CA2">
      <w:r w:rsidRPr="004478C8">
        <w:t>De tre bäst placerade åkarna i respektive kategori erhåller pris vid prisutdelning. Tider meddelas efter anmälningstidens utgång.</w:t>
      </w:r>
      <w:r w:rsidR="0079701E" w:rsidRPr="004478C8">
        <w:t xml:space="preserve"> </w:t>
      </w:r>
      <w:r w:rsidRPr="004478C8">
        <w:t>Samtliga deltagare erhåller en minnesplakett eller motsvarande.</w:t>
      </w:r>
    </w:p>
    <w:p w14:paraId="7F8DB2B2" w14:textId="77777777" w:rsidR="00403CA2" w:rsidRPr="004478C8" w:rsidRDefault="00403CA2" w:rsidP="005F388A">
      <w:pPr>
        <w:pStyle w:val="Rubrik1"/>
      </w:pPr>
      <w:r w:rsidRPr="004478C8">
        <w:t>ANSVAR</w:t>
      </w:r>
    </w:p>
    <w:p w14:paraId="13B1E4B8" w14:textId="77777777" w:rsidR="00403CA2" w:rsidRPr="004478C8" w:rsidRDefault="00403CA2" w:rsidP="00403CA2">
      <w:r w:rsidRPr="004478C8">
        <w:t>Arrangören tar inget ansvar för förlust av egendom eller skada som kan drabba deltagarna. Varje deltagare ansvarar för att ha fullgott försäkringsskydd.</w:t>
      </w:r>
    </w:p>
    <w:p w14:paraId="39550EEF" w14:textId="77777777" w:rsidR="00403CA2" w:rsidRPr="004478C8" w:rsidRDefault="00403CA2" w:rsidP="005F388A">
      <w:pPr>
        <w:pStyle w:val="Rubrik1"/>
      </w:pPr>
      <w:r w:rsidRPr="004478C8">
        <w:t>TRANSPORTER</w:t>
      </w:r>
    </w:p>
    <w:p w14:paraId="5946AE23" w14:textId="77777777" w:rsidR="00EE2039" w:rsidRPr="004478C8" w:rsidRDefault="00EE2039" w:rsidP="0023473A">
      <w:r w:rsidRPr="004478C8">
        <w:t>Inga transporter erbjuds.</w:t>
      </w:r>
    </w:p>
    <w:p w14:paraId="6CEFF6A2" w14:textId="0793620A" w:rsidR="00403CA2" w:rsidRPr="004478C8" w:rsidRDefault="00EE2039" w:rsidP="0023473A">
      <w:r w:rsidRPr="004478C8">
        <w:t xml:space="preserve">Avstånd mellan resecentrum och ishall ca 1.5 km. </w:t>
      </w:r>
    </w:p>
    <w:p w14:paraId="70953374" w14:textId="77777777" w:rsidR="00403CA2" w:rsidRPr="004478C8" w:rsidRDefault="00403CA2" w:rsidP="005F388A">
      <w:pPr>
        <w:pStyle w:val="Rubrik1"/>
      </w:pPr>
      <w:r w:rsidRPr="004478C8">
        <w:t>TRÄNING</w:t>
      </w:r>
    </w:p>
    <w:p w14:paraId="6DCF6A20" w14:textId="519E8C21" w:rsidR="00403CA2" w:rsidRPr="004478C8" w:rsidRDefault="00874F6D" w:rsidP="00403CA2">
      <w:r w:rsidRPr="004478C8">
        <w:t>Ingen träning erbjuds</w:t>
      </w:r>
      <w:r w:rsidR="00753957" w:rsidRPr="004478C8">
        <w:t>.</w:t>
      </w:r>
    </w:p>
    <w:p w14:paraId="0A1772AC" w14:textId="77777777" w:rsidR="00F34353" w:rsidRPr="004478C8" w:rsidRDefault="00F34353" w:rsidP="009839EC">
      <w:pPr>
        <w:pStyle w:val="Rubrik1"/>
      </w:pPr>
      <w:r w:rsidRPr="004478C8">
        <w:br w:type="page"/>
      </w:r>
    </w:p>
    <w:p w14:paraId="1199C6A4" w14:textId="372463DA" w:rsidR="009839EC" w:rsidRPr="004478C8" w:rsidRDefault="009839EC" w:rsidP="009839EC">
      <w:pPr>
        <w:pStyle w:val="Rubrik1"/>
      </w:pPr>
      <w:r w:rsidRPr="004478C8">
        <w:lastRenderedPageBreak/>
        <w:t>INFORMATION</w:t>
      </w:r>
    </w:p>
    <w:p w14:paraId="7DE9511B" w14:textId="77777777" w:rsidR="009839EC" w:rsidRPr="004478C8" w:rsidRDefault="009839EC" w:rsidP="009839EC">
      <w:pPr>
        <w:rPr>
          <w:rFonts w:eastAsia="Calibri"/>
          <w:sz w:val="22"/>
          <w:szCs w:val="22"/>
          <w:lang w:eastAsia="en-US"/>
        </w:rPr>
      </w:pPr>
      <w:r w:rsidRPr="004478C8">
        <w:t>För information hänvisas till:</w:t>
      </w:r>
    </w:p>
    <w:p w14:paraId="0AB9E5B1" w14:textId="77777777" w:rsidR="00F97AAF" w:rsidRPr="004478C8" w:rsidRDefault="00AA5FDF" w:rsidP="009839EC">
      <w:hyperlink r:id="rId10" w:history="1">
        <w:r w:rsidR="00EE2039" w:rsidRPr="004478C8">
          <w:rPr>
            <w:rStyle w:val="Hyperlnk"/>
            <w:color w:val="auto"/>
          </w:rPr>
          <w:t>www.kklutz.com</w:t>
        </w:r>
      </w:hyperlink>
    </w:p>
    <w:p w14:paraId="0A8B3A80" w14:textId="77777777" w:rsidR="00AA68B5" w:rsidRPr="008F630C" w:rsidRDefault="00AA68B5" w:rsidP="00AA68B5">
      <w:r w:rsidRPr="008F630C">
        <w:t>Malin Carlsson</w:t>
      </w:r>
      <w:r>
        <w:t>,</w:t>
      </w:r>
      <w:r w:rsidRPr="008F630C">
        <w:t xml:space="preserve"> 073</w:t>
      </w:r>
      <w:r>
        <w:t xml:space="preserve"> – </w:t>
      </w:r>
      <w:r w:rsidRPr="008F630C">
        <w:t>035</w:t>
      </w:r>
      <w:r>
        <w:t xml:space="preserve"> </w:t>
      </w:r>
      <w:r w:rsidRPr="008F630C">
        <w:t>40</w:t>
      </w:r>
      <w:r>
        <w:t xml:space="preserve"> </w:t>
      </w:r>
      <w:r w:rsidRPr="008F630C">
        <w:t>04</w:t>
      </w:r>
    </w:p>
    <w:p w14:paraId="0A12DB31" w14:textId="77777777" w:rsidR="00AA68B5" w:rsidRDefault="00AA68B5" w:rsidP="00AA68B5">
      <w:r w:rsidRPr="008F630C">
        <w:t>Susanne Jarl, 073</w:t>
      </w:r>
      <w:r>
        <w:t xml:space="preserve"> – </w:t>
      </w:r>
      <w:r w:rsidRPr="008F630C">
        <w:t>765</w:t>
      </w:r>
      <w:r>
        <w:t xml:space="preserve"> </w:t>
      </w:r>
      <w:r w:rsidRPr="008F630C">
        <w:t>54</w:t>
      </w:r>
      <w:r>
        <w:t xml:space="preserve"> </w:t>
      </w:r>
      <w:r w:rsidRPr="008F630C">
        <w:t>38</w:t>
      </w:r>
    </w:p>
    <w:p w14:paraId="4D6DBAD2" w14:textId="106F9F00" w:rsidR="009839EC" w:rsidRPr="004478C8" w:rsidRDefault="00F97AAF" w:rsidP="00AA68B5">
      <w:r w:rsidRPr="004478C8">
        <w:t>dmvs2019@gmail.com</w:t>
      </w:r>
    </w:p>
    <w:p w14:paraId="6B5477A1" w14:textId="252979C6" w:rsidR="00C17B84" w:rsidRPr="004478C8" w:rsidRDefault="001B674D" w:rsidP="00C17B84">
      <w:pPr>
        <w:pStyle w:val="Rubrik1"/>
      </w:pPr>
      <w:r w:rsidRPr="004478C8">
        <w:t>Dataskyddsförordningen (GDPR)</w:t>
      </w:r>
    </w:p>
    <w:p w14:paraId="4F314E22" w14:textId="7280CA34" w:rsidR="00C17B84" w:rsidRPr="004478C8" w:rsidRDefault="00C17B84" w:rsidP="00F27082">
      <w:r w:rsidRPr="004478C8">
        <w:t xml:space="preserve">Arrangörföreningen XXX behandlar personuppgifter inom ramen för sin tävlingsverksamhet samt för administrationen av registrering av åkare vid tävling. Vid registrering av åkare importeras/exporteras personuppgifter från </w:t>
      </w:r>
      <w:proofErr w:type="spellStart"/>
      <w:r w:rsidRPr="004478C8">
        <w:t>IdrottOnline</w:t>
      </w:r>
      <w:proofErr w:type="spellEnd"/>
      <w:r w:rsidRPr="004478C8">
        <w:t xml:space="preserve"> (föreningens medlemsregister) till </w:t>
      </w:r>
      <w:proofErr w:type="spellStart"/>
      <w:r w:rsidRPr="004478C8">
        <w:t>IndTA</w:t>
      </w:r>
      <w:proofErr w:type="spellEnd"/>
      <w:r w:rsidRPr="004478C8">
        <w:t>. Vid sådan import/export behandlas även personnummer.</w:t>
      </w:r>
    </w:p>
    <w:p w14:paraId="60025AC8" w14:textId="1F0A95E7" w:rsidR="00C17B84" w:rsidRPr="004478C8" w:rsidRDefault="00C17B84" w:rsidP="00F27082">
      <w:r w:rsidRPr="004478C8">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1D4C5DF6" w14:textId="3F18ED74" w:rsidR="00C17B84" w:rsidRPr="004478C8" w:rsidRDefault="00C17B84" w:rsidP="00F27082">
      <w:r w:rsidRPr="004478C8">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15BD6323" w14:textId="77777777" w:rsidR="00C17B84" w:rsidRPr="004478C8" w:rsidRDefault="00C17B84" w:rsidP="00F27082">
      <w:pPr>
        <w:pStyle w:val="Rubrik2"/>
        <w:spacing w:after="120"/>
        <w:rPr>
          <w:rFonts w:eastAsia="Arial"/>
        </w:rPr>
      </w:pPr>
      <w:r w:rsidRPr="004478C8">
        <w:rPr>
          <w:rFonts w:eastAsia="Arial"/>
          <w:bCs w:val="0"/>
        </w:rPr>
        <w:t>Laglig grund</w:t>
      </w:r>
    </w:p>
    <w:p w14:paraId="770F95F5" w14:textId="692564D1" w:rsidR="00C17B84" w:rsidRPr="004478C8" w:rsidRDefault="00C17B84" w:rsidP="00F27082">
      <w:pPr>
        <w:pStyle w:val="Normalwebb"/>
        <w:spacing w:before="0" w:beforeAutospacing="0" w:after="120" w:afterAutospacing="0"/>
        <w:rPr>
          <w:rFonts w:eastAsia="SimSun" w:cs="Times New Roman"/>
          <w:sz w:val="24"/>
          <w:szCs w:val="24"/>
          <w:lang w:eastAsia="zh-CN"/>
        </w:rPr>
      </w:pPr>
      <w:r w:rsidRPr="004478C8">
        <w:rPr>
          <w:rFonts w:eastAsia="SimSun" w:cs="Times New Roman"/>
          <w:sz w:val="24"/>
          <w:szCs w:val="24"/>
          <w:lang w:eastAsia="zh-CN"/>
        </w:rPr>
        <w:t>Behandling av personuppgifter inom ramen för tävling och tester stöds på avtal samt uppgift avallmänt intresse som laglig grund.</w:t>
      </w:r>
    </w:p>
    <w:p w14:paraId="2BF8E1CC" w14:textId="77777777" w:rsidR="00C17B84" w:rsidRPr="004478C8" w:rsidRDefault="00C17B84" w:rsidP="00F27082">
      <w:pPr>
        <w:pStyle w:val="Rubrik2"/>
        <w:spacing w:after="120"/>
        <w:rPr>
          <w:rFonts w:eastAsia="Arial"/>
          <w:bCs w:val="0"/>
        </w:rPr>
      </w:pPr>
      <w:r w:rsidRPr="004478C8">
        <w:rPr>
          <w:rFonts w:eastAsia="Arial"/>
        </w:rPr>
        <w:t>Säkerhet</w:t>
      </w:r>
    </w:p>
    <w:p w14:paraId="0F98415E" w14:textId="65C9B216" w:rsidR="00C17B84" w:rsidRPr="004478C8" w:rsidRDefault="00C17B84" w:rsidP="00340686">
      <w:r w:rsidRPr="004478C8">
        <w:rPr>
          <w:rFonts w:asciiTheme="minorHAnsi" w:hAnsiTheme="minorHAnsi" w:cs="Arial"/>
          <w:iCs/>
        </w:rPr>
        <w:t xml:space="preserve">Vi använder tekniska och organisatoriska säkerhetsåtgärder för att skydda dina personuppgifter mot förluster och att skydda mot obehöriga personers tillgång. Vi granskar regelbundet våra </w:t>
      </w:r>
      <w:r w:rsidRPr="004478C8">
        <w:t>säkerhetspolicys och rutiner för att säkerställa att våra system är säkra och skyddade.</w:t>
      </w:r>
    </w:p>
    <w:p w14:paraId="5F10607A" w14:textId="77777777" w:rsidR="00C17B84" w:rsidRPr="004478C8" w:rsidRDefault="00C17B84" w:rsidP="00340686">
      <w:pPr>
        <w:rPr>
          <w:b/>
        </w:rPr>
      </w:pPr>
      <w:r w:rsidRPr="004478C8">
        <w:rPr>
          <w:b/>
          <w:bCs/>
        </w:rPr>
        <w:t>Dina val och rättigheter</w:t>
      </w:r>
    </w:p>
    <w:p w14:paraId="12522468" w14:textId="77777777" w:rsidR="00C17B84" w:rsidRPr="004478C8" w:rsidRDefault="00C17B84" w:rsidP="00F27082">
      <w:pPr>
        <w:pStyle w:val="Normalwebb"/>
        <w:spacing w:before="0" w:beforeAutospacing="0" w:after="120" w:afterAutospacing="0"/>
        <w:rPr>
          <w:rFonts w:asciiTheme="minorHAnsi" w:hAnsiTheme="minorHAnsi" w:cs="Arial"/>
          <w:iCs/>
          <w:sz w:val="24"/>
          <w:szCs w:val="24"/>
        </w:rPr>
      </w:pPr>
      <w:r w:rsidRPr="004478C8">
        <w:rPr>
          <w:rFonts w:asciiTheme="minorHAnsi" w:hAnsiTheme="minorHAnsi" w:cs="Arial"/>
          <w:iCs/>
          <w:sz w:val="24"/>
          <w:szCs w:val="24"/>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091A8C1A" w14:textId="5074EB68" w:rsidR="00C17B84" w:rsidRPr="004478C8" w:rsidRDefault="00C17B84" w:rsidP="00F27082">
      <w:pPr>
        <w:pStyle w:val="Normalwebb"/>
        <w:spacing w:before="0" w:beforeAutospacing="0" w:after="120" w:afterAutospacing="0"/>
        <w:rPr>
          <w:rFonts w:asciiTheme="minorHAnsi" w:hAnsiTheme="minorHAnsi" w:cs="Arial"/>
          <w:iCs/>
          <w:sz w:val="24"/>
          <w:szCs w:val="24"/>
        </w:rPr>
      </w:pPr>
      <w:r w:rsidRPr="004478C8">
        <w:rPr>
          <w:rFonts w:asciiTheme="minorHAnsi" w:hAnsiTheme="minorHAnsi" w:cs="Arial"/>
          <w:iCs/>
          <w:sz w:val="24"/>
          <w:szCs w:val="24"/>
        </w:rPr>
        <w:t xml:space="preserve">Observera att begränsningen eller raderingen av dina personuppgifter kan innebära att du inte kan delta i svensk konståknings test- och tävlingsverksamhet som beskrivs ovan. Du har också </w:t>
      </w:r>
      <w:r w:rsidRPr="004478C8">
        <w:rPr>
          <w:rFonts w:asciiTheme="minorHAnsi" w:hAnsiTheme="minorHAnsi" w:cs="Arial"/>
          <w:iCs/>
          <w:sz w:val="24"/>
          <w:szCs w:val="24"/>
        </w:rPr>
        <w:lastRenderedPageBreak/>
        <w:t>rätt att ta emot dina personuppgifter i maskinläsbar form och överföra data till en annan part som ansvarar för databehandling.</w:t>
      </w:r>
    </w:p>
    <w:p w14:paraId="5A7D7B37" w14:textId="77777777" w:rsidR="00C17B84" w:rsidRPr="004478C8" w:rsidRDefault="00C17B84" w:rsidP="00F27082">
      <w:pPr>
        <w:pStyle w:val="Normalwebb"/>
        <w:spacing w:before="0" w:beforeAutospacing="0" w:after="120" w:afterAutospacing="0"/>
        <w:rPr>
          <w:rFonts w:asciiTheme="minorHAnsi" w:hAnsiTheme="minorHAnsi" w:cs="Arial"/>
          <w:iCs/>
          <w:sz w:val="24"/>
          <w:szCs w:val="24"/>
        </w:rPr>
      </w:pPr>
      <w:r w:rsidRPr="004478C8">
        <w:rPr>
          <w:rStyle w:val="Betoning"/>
          <w:rFonts w:asciiTheme="minorHAnsi" w:hAnsiTheme="minorHAnsi" w:cs="Arial"/>
          <w:i w:val="0"/>
          <w:sz w:val="24"/>
          <w:szCs w:val="24"/>
        </w:rPr>
        <w:t>Om du är missnöjd med hur vi behandlar dina personuppgifter har du rätt att anmäla detta till Datainspektionen, som är regulatorn för vår behandling av personuppgifter.</w:t>
      </w:r>
    </w:p>
    <w:p w14:paraId="1AECC88C" w14:textId="11E23C46" w:rsidR="00C17B84" w:rsidRPr="004478C8" w:rsidRDefault="00C17B84" w:rsidP="00F27082">
      <w:pPr>
        <w:pStyle w:val="Normalwebb"/>
        <w:spacing w:before="0" w:beforeAutospacing="0" w:after="120" w:afterAutospacing="0"/>
        <w:rPr>
          <w:rFonts w:asciiTheme="minorHAnsi" w:hAnsiTheme="minorHAnsi" w:cs="Arial"/>
          <w:iCs/>
          <w:sz w:val="24"/>
          <w:szCs w:val="24"/>
        </w:rPr>
      </w:pPr>
      <w:r w:rsidRPr="004478C8">
        <w:rPr>
          <w:rFonts w:asciiTheme="minorHAnsi" w:hAnsiTheme="minorHAnsi" w:cs="Arial"/>
          <w:iCs/>
          <w:sz w:val="24"/>
          <w:szCs w:val="24"/>
        </w:rPr>
        <w:t xml:space="preserve">Har du några frågor angående behandlingen av personuppgifter så ber vi dig kontakta arrangörsföreningen </w:t>
      </w:r>
      <w:r w:rsidR="00EE2039" w:rsidRPr="004478C8">
        <w:rPr>
          <w:rFonts w:asciiTheme="minorHAnsi" w:hAnsiTheme="minorHAnsi" w:cs="Arial"/>
          <w:iCs/>
          <w:sz w:val="24"/>
          <w:szCs w:val="24"/>
        </w:rPr>
        <w:t>KK Lutz</w:t>
      </w:r>
      <w:r w:rsidRPr="004478C8">
        <w:rPr>
          <w:rFonts w:asciiTheme="minorHAnsi" w:hAnsiTheme="minorHAnsi" w:cs="Arial"/>
          <w:iCs/>
          <w:sz w:val="24"/>
          <w:szCs w:val="24"/>
        </w:rPr>
        <w:t xml:space="preserve"> på </w:t>
      </w:r>
      <w:r w:rsidR="00EE2039" w:rsidRPr="004478C8">
        <w:rPr>
          <w:rFonts w:asciiTheme="minorHAnsi" w:hAnsiTheme="minorHAnsi" w:cs="Arial"/>
          <w:iCs/>
          <w:sz w:val="24"/>
          <w:szCs w:val="24"/>
        </w:rPr>
        <w:t>www.kklutz.com</w:t>
      </w:r>
      <w:r w:rsidR="00F27082" w:rsidRPr="004478C8">
        <w:rPr>
          <w:rFonts w:asciiTheme="minorHAnsi" w:hAnsiTheme="minorHAnsi" w:cs="Arial"/>
          <w:iCs/>
          <w:sz w:val="24"/>
          <w:szCs w:val="24"/>
        </w:rPr>
        <w:t>.</w:t>
      </w:r>
    </w:p>
    <w:p w14:paraId="50682C52" w14:textId="5112F1FB" w:rsidR="00403CA2" w:rsidRPr="004478C8" w:rsidRDefault="00874F6D" w:rsidP="005F388A">
      <w:pPr>
        <w:pStyle w:val="Rubrik1"/>
        <w:numPr>
          <w:ilvl w:val="0"/>
          <w:numId w:val="0"/>
        </w:numPr>
        <w:rPr>
          <w:bCs/>
        </w:rPr>
      </w:pPr>
      <w:r w:rsidRPr="004478C8">
        <w:rPr>
          <w:bCs/>
        </w:rPr>
        <w:t>Preliminärt tidsschema:</w:t>
      </w:r>
    </w:p>
    <w:p w14:paraId="0D10E2C4" w14:textId="052B4515" w:rsidR="00403CA2" w:rsidRPr="004478C8" w:rsidRDefault="00403CA2" w:rsidP="00403CA2">
      <w:r w:rsidRPr="004478C8">
        <w:rPr>
          <w:b/>
        </w:rPr>
        <w:t>Fredag</w:t>
      </w:r>
      <w:r w:rsidRPr="004478C8">
        <w:t xml:space="preserve"> </w:t>
      </w:r>
      <w:r w:rsidR="00F97AAF" w:rsidRPr="004478C8">
        <w:t>26 januari</w:t>
      </w:r>
    </w:p>
    <w:p w14:paraId="2B4C590B" w14:textId="5766902B" w:rsidR="00403CA2" w:rsidRPr="004478C8" w:rsidRDefault="00403CA2" w:rsidP="00874F6D">
      <w:pPr>
        <w:ind w:left="720"/>
      </w:pPr>
      <w:r w:rsidRPr="004478C8">
        <w:t>Fastställande av startordning</w:t>
      </w:r>
      <w:r w:rsidR="00874F6D" w:rsidRPr="004478C8">
        <w:t xml:space="preserve"> </w:t>
      </w:r>
      <w:r w:rsidR="00D30540" w:rsidRPr="004478C8">
        <w:t xml:space="preserve">t.ex. </w:t>
      </w:r>
      <w:r w:rsidR="00874F6D" w:rsidRPr="004478C8">
        <w:t xml:space="preserve">kl. </w:t>
      </w:r>
      <w:r w:rsidR="00F97AAF" w:rsidRPr="004478C8">
        <w:t>18</w:t>
      </w:r>
      <w:r w:rsidR="00874F6D" w:rsidRPr="004478C8">
        <w:t xml:space="preserve">.00, </w:t>
      </w:r>
      <w:r w:rsidR="00F97AAF" w:rsidRPr="004478C8">
        <w:t>Trängens IP</w:t>
      </w:r>
    </w:p>
    <w:p w14:paraId="7E49816A" w14:textId="3F8B0CD8" w:rsidR="00403CA2" w:rsidRPr="004478C8" w:rsidRDefault="00403CA2" w:rsidP="00403CA2">
      <w:r w:rsidRPr="004478C8">
        <w:rPr>
          <w:b/>
        </w:rPr>
        <w:t>Lördag</w:t>
      </w:r>
      <w:r w:rsidRPr="004478C8">
        <w:t xml:space="preserve"> </w:t>
      </w:r>
      <w:r w:rsidR="00F97AAF" w:rsidRPr="004478C8">
        <w:t>27 januari</w:t>
      </w:r>
    </w:p>
    <w:p w14:paraId="3981E855" w14:textId="77777777" w:rsidR="00403CA2" w:rsidRPr="004478C8" w:rsidRDefault="00874F6D" w:rsidP="00874F6D">
      <w:pPr>
        <w:ind w:left="720"/>
      </w:pPr>
      <w:r w:rsidRPr="004478C8">
        <w:t>Kl. 08:</w:t>
      </w:r>
      <w:r w:rsidR="00403CA2" w:rsidRPr="004478C8">
        <w:t>15</w:t>
      </w:r>
      <w:r w:rsidR="00403CA2" w:rsidRPr="004478C8">
        <w:tab/>
        <w:t>Möte för panelerna</w:t>
      </w:r>
    </w:p>
    <w:p w14:paraId="3D60E3A8" w14:textId="40EB9321" w:rsidR="00403CA2" w:rsidRPr="004478C8" w:rsidRDefault="00403CA2" w:rsidP="00874F6D">
      <w:pPr>
        <w:ind w:left="720"/>
      </w:pPr>
      <w:r w:rsidRPr="004478C8">
        <w:t>Före lunch</w:t>
      </w:r>
      <w:r w:rsidRPr="004478C8">
        <w:tab/>
        <w:t xml:space="preserve">Tävling för </w:t>
      </w:r>
      <w:r w:rsidR="00F97AAF" w:rsidRPr="004478C8">
        <w:t>ungdomar</w:t>
      </w:r>
      <w:r w:rsidR="004478C8" w:rsidRPr="004478C8">
        <w:t xml:space="preserve"> i öppet DM</w:t>
      </w:r>
    </w:p>
    <w:p w14:paraId="6175F0A3" w14:textId="13288578" w:rsidR="00403CA2" w:rsidRPr="004478C8" w:rsidRDefault="00403CA2" w:rsidP="00874F6D">
      <w:pPr>
        <w:ind w:left="720"/>
      </w:pPr>
      <w:r w:rsidRPr="004478C8">
        <w:t>Efter lunch</w:t>
      </w:r>
      <w:r w:rsidRPr="004478C8">
        <w:tab/>
        <w:t xml:space="preserve">Tävling för </w:t>
      </w:r>
      <w:r w:rsidR="00F97AAF" w:rsidRPr="004478C8">
        <w:t>miniorer</w:t>
      </w:r>
      <w:r w:rsidR="004478C8" w:rsidRPr="004478C8">
        <w:t xml:space="preserve"> (j</w:t>
      </w:r>
      <w:r w:rsidRPr="004478C8">
        <w:t>uniorer och seniorer</w:t>
      </w:r>
      <w:r w:rsidR="004478C8" w:rsidRPr="004478C8">
        <w:t xml:space="preserve"> i öppet DM)</w:t>
      </w:r>
    </w:p>
    <w:p w14:paraId="3B65F156" w14:textId="4A12B936" w:rsidR="00403CA2" w:rsidRPr="004478C8" w:rsidRDefault="00403CA2" w:rsidP="00403CA2">
      <w:r w:rsidRPr="004478C8">
        <w:rPr>
          <w:b/>
        </w:rPr>
        <w:t>Söndag</w:t>
      </w:r>
      <w:r w:rsidRPr="004478C8">
        <w:t xml:space="preserve"> </w:t>
      </w:r>
      <w:r w:rsidR="00F97AAF" w:rsidRPr="004478C8">
        <w:t>28 januari</w:t>
      </w:r>
    </w:p>
    <w:p w14:paraId="20F262D1" w14:textId="4F5C387C" w:rsidR="00403CA2" w:rsidRPr="004478C8" w:rsidRDefault="00403CA2" w:rsidP="00874F6D">
      <w:pPr>
        <w:ind w:left="720"/>
      </w:pPr>
      <w:r w:rsidRPr="004478C8">
        <w:t>Före lunch</w:t>
      </w:r>
      <w:r w:rsidRPr="004478C8">
        <w:tab/>
        <w:t>Tävling för ungdomar</w:t>
      </w:r>
      <w:r w:rsidR="004478C8" w:rsidRPr="004478C8">
        <w:t xml:space="preserve"> i öppet DM</w:t>
      </w:r>
    </w:p>
    <w:p w14:paraId="2390EBA6" w14:textId="4A4DE444" w:rsidR="00403CA2" w:rsidRPr="004478C8" w:rsidRDefault="00105903" w:rsidP="00874F6D">
      <w:pPr>
        <w:ind w:left="720"/>
      </w:pPr>
      <w:r w:rsidRPr="004478C8">
        <w:t>Efter lunch</w:t>
      </w:r>
      <w:r w:rsidRPr="004478C8">
        <w:tab/>
        <w:t>T</w:t>
      </w:r>
      <w:r w:rsidR="00403CA2" w:rsidRPr="004478C8">
        <w:t>ävling för juniorer och seniorer</w:t>
      </w:r>
      <w:r w:rsidR="004478C8" w:rsidRPr="004478C8">
        <w:t xml:space="preserve"> öppet DM</w:t>
      </w:r>
    </w:p>
    <w:p w14:paraId="3E30D716" w14:textId="2CBDA3EB" w:rsidR="00874F6D" w:rsidRPr="004478C8" w:rsidRDefault="00403CA2" w:rsidP="00874F6D">
      <w:r w:rsidRPr="004478C8">
        <w:t xml:space="preserve">Observera att vid många åkare med två program kan det vara nödvändigt att en klass åker båda programmen på </w:t>
      </w:r>
      <w:r w:rsidR="00F97AAF" w:rsidRPr="004478C8">
        <w:t>lördagen</w:t>
      </w:r>
    </w:p>
    <w:p w14:paraId="6C86DE5B" w14:textId="77777777" w:rsidR="00F97AAF" w:rsidRPr="004478C8" w:rsidRDefault="00F97AAF" w:rsidP="00F97AAF">
      <w:pPr>
        <w:jc w:val="center"/>
        <w:rPr>
          <w:sz w:val="28"/>
        </w:rPr>
      </w:pPr>
    </w:p>
    <w:p w14:paraId="0B053B04" w14:textId="77777777" w:rsidR="00F97AAF" w:rsidRPr="004478C8" w:rsidRDefault="00F97AAF" w:rsidP="00F97AAF">
      <w:pPr>
        <w:jc w:val="center"/>
        <w:rPr>
          <w:sz w:val="28"/>
        </w:rPr>
      </w:pPr>
    </w:p>
    <w:p w14:paraId="62B5BE10" w14:textId="77777777" w:rsidR="00F97AAF" w:rsidRPr="004478C8" w:rsidRDefault="00F97AAF" w:rsidP="00F97AAF">
      <w:pPr>
        <w:jc w:val="center"/>
        <w:rPr>
          <w:sz w:val="28"/>
        </w:rPr>
      </w:pPr>
    </w:p>
    <w:p w14:paraId="0D0D43F2" w14:textId="592B40E1" w:rsidR="00F97AAF" w:rsidRPr="004478C8" w:rsidRDefault="00F97AAF" w:rsidP="00F97AAF">
      <w:pPr>
        <w:jc w:val="center"/>
        <w:rPr>
          <w:sz w:val="28"/>
        </w:rPr>
      </w:pPr>
      <w:r w:rsidRPr="004478C8">
        <w:rPr>
          <w:sz w:val="28"/>
        </w:rPr>
        <w:t>Välkomna till Örebro</w:t>
      </w:r>
    </w:p>
    <w:p w14:paraId="02462CA4" w14:textId="21AA7C6F" w:rsidR="00F97AAF" w:rsidRPr="004478C8" w:rsidRDefault="00F97AAF" w:rsidP="00F97AAF">
      <w:pPr>
        <w:jc w:val="center"/>
        <w:rPr>
          <w:sz w:val="28"/>
        </w:rPr>
      </w:pPr>
      <w:r w:rsidRPr="004478C8">
        <w:rPr>
          <w:sz w:val="28"/>
        </w:rPr>
        <w:t>Hälsar KK Lutz och Örebro KK</w:t>
      </w:r>
    </w:p>
    <w:p w14:paraId="6B64E582" w14:textId="77777777" w:rsidR="00F97AAF" w:rsidRPr="004478C8" w:rsidRDefault="00F97AAF" w:rsidP="00874F6D">
      <w:pPr>
        <w:rPr>
          <w:sz w:val="28"/>
        </w:rPr>
      </w:pPr>
    </w:p>
    <w:sectPr w:rsidR="00F97AAF" w:rsidRPr="004478C8" w:rsidSect="00403CA2">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07E1" w14:textId="77777777" w:rsidR="00657910" w:rsidRDefault="00657910">
      <w:pPr>
        <w:spacing w:after="0"/>
      </w:pPr>
      <w:r>
        <w:separator/>
      </w:r>
    </w:p>
  </w:endnote>
  <w:endnote w:type="continuationSeparator" w:id="0">
    <w:p w14:paraId="7AECFAB2" w14:textId="77777777" w:rsidR="00657910" w:rsidRDefault="00657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0EAD" w14:textId="77777777" w:rsidR="00694721" w:rsidRDefault="00694721" w:rsidP="00403CA2">
    <w:pPr>
      <w:pStyle w:val="Sidfo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F4C63" w14:textId="77777777" w:rsidR="00657910" w:rsidRDefault="00657910">
      <w:pPr>
        <w:spacing w:after="0"/>
      </w:pPr>
      <w:r>
        <w:separator/>
      </w:r>
    </w:p>
  </w:footnote>
  <w:footnote w:type="continuationSeparator" w:id="0">
    <w:p w14:paraId="709E032A" w14:textId="77777777" w:rsidR="00657910" w:rsidRDefault="006579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F66"/>
    <w:multiLevelType w:val="hybridMultilevel"/>
    <w:tmpl w:val="8666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552C0"/>
    <w:multiLevelType w:val="hybridMultilevel"/>
    <w:tmpl w:val="8E82A7AA"/>
    <w:lvl w:ilvl="0" w:tplc="BFC45F74">
      <w:start w:val="1"/>
      <w:numFmt w:val="decimal"/>
      <w:pStyle w:val="Rubrik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200B2"/>
    <w:multiLevelType w:val="hybridMultilevel"/>
    <w:tmpl w:val="C7BE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F7C86"/>
    <w:multiLevelType w:val="hybridMultilevel"/>
    <w:tmpl w:val="F3B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B09AA"/>
    <w:multiLevelType w:val="hybridMultilevel"/>
    <w:tmpl w:val="007033D0"/>
    <w:lvl w:ilvl="0" w:tplc="30B021F0">
      <w:start w:val="7"/>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B2"/>
    <w:rsid w:val="00023E61"/>
    <w:rsid w:val="0006003A"/>
    <w:rsid w:val="000C4A25"/>
    <w:rsid w:val="00100E32"/>
    <w:rsid w:val="00105903"/>
    <w:rsid w:val="001352C0"/>
    <w:rsid w:val="00166127"/>
    <w:rsid w:val="0017480E"/>
    <w:rsid w:val="001A724D"/>
    <w:rsid w:val="001B674D"/>
    <w:rsid w:val="001D46E8"/>
    <w:rsid w:val="0023473A"/>
    <w:rsid w:val="002B75F3"/>
    <w:rsid w:val="002E2A2A"/>
    <w:rsid w:val="00340686"/>
    <w:rsid w:val="003514F4"/>
    <w:rsid w:val="0035591C"/>
    <w:rsid w:val="0038105D"/>
    <w:rsid w:val="00403CA2"/>
    <w:rsid w:val="00417466"/>
    <w:rsid w:val="00422CCE"/>
    <w:rsid w:val="004478C8"/>
    <w:rsid w:val="00477C94"/>
    <w:rsid w:val="004F02C0"/>
    <w:rsid w:val="00517211"/>
    <w:rsid w:val="00543E39"/>
    <w:rsid w:val="0054428A"/>
    <w:rsid w:val="005624CE"/>
    <w:rsid w:val="005D2AC4"/>
    <w:rsid w:val="005F0C5E"/>
    <w:rsid w:val="005F388A"/>
    <w:rsid w:val="00657910"/>
    <w:rsid w:val="006655AC"/>
    <w:rsid w:val="00694721"/>
    <w:rsid w:val="006B62AB"/>
    <w:rsid w:val="007148BF"/>
    <w:rsid w:val="00720CE4"/>
    <w:rsid w:val="00753957"/>
    <w:rsid w:val="007575C9"/>
    <w:rsid w:val="0079701E"/>
    <w:rsid w:val="007A1095"/>
    <w:rsid w:val="007E325A"/>
    <w:rsid w:val="008419B8"/>
    <w:rsid w:val="00874F6D"/>
    <w:rsid w:val="00891D71"/>
    <w:rsid w:val="008B679D"/>
    <w:rsid w:val="008D2AEE"/>
    <w:rsid w:val="009628A2"/>
    <w:rsid w:val="009839EC"/>
    <w:rsid w:val="009F7358"/>
    <w:rsid w:val="00A3197B"/>
    <w:rsid w:val="00A40EC3"/>
    <w:rsid w:val="00A423FC"/>
    <w:rsid w:val="00A479E7"/>
    <w:rsid w:val="00AA5FDF"/>
    <w:rsid w:val="00AA68B5"/>
    <w:rsid w:val="00AE1870"/>
    <w:rsid w:val="00AE1AEA"/>
    <w:rsid w:val="00AE505A"/>
    <w:rsid w:val="00AF4519"/>
    <w:rsid w:val="00B93948"/>
    <w:rsid w:val="00BC30E7"/>
    <w:rsid w:val="00BE1C97"/>
    <w:rsid w:val="00BE4A36"/>
    <w:rsid w:val="00BF6094"/>
    <w:rsid w:val="00C17B84"/>
    <w:rsid w:val="00CF35C3"/>
    <w:rsid w:val="00D30540"/>
    <w:rsid w:val="00D33355"/>
    <w:rsid w:val="00D50D85"/>
    <w:rsid w:val="00DA4EF0"/>
    <w:rsid w:val="00E11462"/>
    <w:rsid w:val="00E561D4"/>
    <w:rsid w:val="00E95DB5"/>
    <w:rsid w:val="00EA6FB2"/>
    <w:rsid w:val="00EE2039"/>
    <w:rsid w:val="00F27082"/>
    <w:rsid w:val="00F34353"/>
    <w:rsid w:val="00F52934"/>
    <w:rsid w:val="00F62A44"/>
    <w:rsid w:val="00F77AC8"/>
    <w:rsid w:val="00F97AAF"/>
    <w:rsid w:val="00FE1EE7"/>
    <w:rsid w:val="00FF6DE5"/>
    <w:rsid w:val="260D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paragraph" w:styleId="Sidhuvud">
    <w:name w:val="header"/>
    <w:basedOn w:val="Normal"/>
    <w:link w:val="SidhuvudChar"/>
    <w:uiPriority w:val="99"/>
    <w:unhideWhenUsed/>
    <w:rsid w:val="00DA4EF0"/>
    <w:pPr>
      <w:tabs>
        <w:tab w:val="center" w:pos="4536"/>
        <w:tab w:val="right" w:pos="9072"/>
      </w:tabs>
      <w:spacing w:after="0"/>
    </w:pPr>
  </w:style>
  <w:style w:type="character" w:customStyle="1" w:styleId="SidhuvudChar">
    <w:name w:val="Sidhuvud Char"/>
    <w:basedOn w:val="Standardstycketeckensnitt"/>
    <w:link w:val="Sidhuvud"/>
    <w:uiPriority w:val="99"/>
    <w:rsid w:val="00DA4EF0"/>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A2"/>
    <w:pPr>
      <w:spacing w:after="120"/>
    </w:pPr>
    <w:rPr>
      <w:rFonts w:eastAsia="SimSun"/>
      <w:sz w:val="24"/>
      <w:szCs w:val="24"/>
      <w:lang w:eastAsia="zh-CN"/>
    </w:rPr>
  </w:style>
  <w:style w:type="paragraph" w:styleId="Rubrik1">
    <w:name w:val="heading 1"/>
    <w:basedOn w:val="Normal"/>
    <w:next w:val="Normal"/>
    <w:link w:val="Rubrik1Char"/>
    <w:uiPriority w:val="9"/>
    <w:qFormat/>
    <w:rsid w:val="005F388A"/>
    <w:pPr>
      <w:keepNext/>
      <w:keepLines/>
      <w:numPr>
        <w:numId w:val="2"/>
      </w:numPr>
      <w:spacing w:before="360" w:after="0"/>
      <w:outlineLvl w:val="0"/>
    </w:pPr>
    <w:rPr>
      <w:rFonts w:ascii="Calibri Light" w:eastAsia="Times New Roman" w:hAnsi="Calibri Light"/>
      <w:b/>
      <w:sz w:val="32"/>
      <w:szCs w:val="32"/>
      <w:lang w:eastAsia="en-US"/>
    </w:rPr>
  </w:style>
  <w:style w:type="paragraph" w:styleId="Rubrik2">
    <w:name w:val="heading 2"/>
    <w:basedOn w:val="Normal"/>
    <w:next w:val="Normal"/>
    <w:link w:val="Rubrik2Char"/>
    <w:uiPriority w:val="9"/>
    <w:unhideWhenUsed/>
    <w:qFormat/>
    <w:rsid w:val="00E95DB5"/>
    <w:pPr>
      <w:keepNext/>
      <w:spacing w:before="240" w:after="60"/>
      <w:outlineLvl w:val="1"/>
    </w:pPr>
    <w:rPr>
      <w:rFonts w:ascii="Calibri Light" w:eastAsia="Times New Roman" w:hAnsi="Calibri Light"/>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403CA2"/>
    <w:pPr>
      <w:tabs>
        <w:tab w:val="center" w:pos="4536"/>
        <w:tab w:val="right" w:pos="9072"/>
      </w:tabs>
    </w:pPr>
  </w:style>
  <w:style w:type="character" w:customStyle="1" w:styleId="SidfotChar">
    <w:name w:val="Sidfot Char"/>
    <w:link w:val="Sidfot"/>
    <w:uiPriority w:val="99"/>
    <w:rsid w:val="00403CA2"/>
    <w:rPr>
      <w:rFonts w:eastAsia="SimSun" w:cs="Times New Roman"/>
      <w:sz w:val="24"/>
      <w:szCs w:val="24"/>
      <w:lang w:eastAsia="zh-CN"/>
    </w:rPr>
  </w:style>
  <w:style w:type="paragraph" w:styleId="Rubrik">
    <w:name w:val="Title"/>
    <w:basedOn w:val="Normal"/>
    <w:next w:val="Normal"/>
    <w:link w:val="RubrikChar"/>
    <w:qFormat/>
    <w:rsid w:val="00E561D4"/>
    <w:pPr>
      <w:spacing w:before="240" w:after="240"/>
      <w:contextualSpacing/>
      <w:jc w:val="center"/>
    </w:pPr>
    <w:rPr>
      <w:rFonts w:eastAsia="Times New Roman"/>
      <w:b/>
      <w:spacing w:val="-10"/>
      <w:kern w:val="28"/>
      <w:sz w:val="56"/>
      <w:szCs w:val="56"/>
    </w:rPr>
  </w:style>
  <w:style w:type="character" w:customStyle="1" w:styleId="RubrikChar">
    <w:name w:val="Rubrik Char"/>
    <w:link w:val="Rubrik"/>
    <w:rsid w:val="00E561D4"/>
    <w:rPr>
      <w:rFonts w:eastAsia="Times New Roman"/>
      <w:b/>
      <w:spacing w:val="-10"/>
      <w:kern w:val="28"/>
      <w:sz w:val="56"/>
      <w:szCs w:val="56"/>
      <w:lang w:val="sv-SE" w:eastAsia="zh-CN"/>
    </w:rPr>
  </w:style>
  <w:style w:type="character" w:customStyle="1" w:styleId="Rubrik1Char">
    <w:name w:val="Rubrik 1 Char"/>
    <w:link w:val="Rubrik1"/>
    <w:uiPriority w:val="9"/>
    <w:rsid w:val="005F388A"/>
    <w:rPr>
      <w:rFonts w:ascii="Calibri Light" w:eastAsia="Times New Roman" w:hAnsi="Calibri Light"/>
      <w:b/>
      <w:sz w:val="32"/>
      <w:szCs w:val="32"/>
      <w:lang w:eastAsia="en-US"/>
    </w:rPr>
  </w:style>
  <w:style w:type="character" w:customStyle="1" w:styleId="Rubrik2Char">
    <w:name w:val="Rubrik 2 Char"/>
    <w:link w:val="Rubrik2"/>
    <w:uiPriority w:val="9"/>
    <w:rsid w:val="00E95DB5"/>
    <w:rPr>
      <w:rFonts w:ascii="Calibri Light" w:eastAsia="Times New Roman" w:hAnsi="Calibri Light" w:cs="Times New Roman"/>
      <w:b/>
      <w:bCs/>
      <w:iCs/>
      <w:sz w:val="24"/>
      <w:szCs w:val="28"/>
      <w:lang w:val="sv-SE" w:eastAsia="zh-CN"/>
    </w:rPr>
  </w:style>
  <w:style w:type="character" w:styleId="Hyperlnk">
    <w:name w:val="Hyperlink"/>
    <w:uiPriority w:val="99"/>
    <w:unhideWhenUsed/>
    <w:rsid w:val="00E561D4"/>
    <w:rPr>
      <w:color w:val="0563C1"/>
      <w:u w:val="single"/>
    </w:rPr>
  </w:style>
  <w:style w:type="character" w:styleId="Stark">
    <w:name w:val="Strong"/>
    <w:uiPriority w:val="22"/>
    <w:qFormat/>
    <w:rsid w:val="00BC30E7"/>
    <w:rPr>
      <w:bCs/>
    </w:rPr>
  </w:style>
  <w:style w:type="paragraph" w:styleId="Normalwebb">
    <w:name w:val="Normal (Web)"/>
    <w:basedOn w:val="Normal"/>
    <w:uiPriority w:val="99"/>
    <w:unhideWhenUsed/>
    <w:rsid w:val="00C17B84"/>
    <w:pPr>
      <w:spacing w:before="100" w:beforeAutospacing="1" w:after="100" w:afterAutospacing="1"/>
    </w:pPr>
    <w:rPr>
      <w:rFonts w:eastAsiaTheme="minorHAnsi" w:cs="Calibri"/>
      <w:sz w:val="22"/>
      <w:szCs w:val="22"/>
      <w:lang w:eastAsia="sv-SE"/>
    </w:rPr>
  </w:style>
  <w:style w:type="character" w:styleId="Betoning">
    <w:name w:val="Emphasis"/>
    <w:basedOn w:val="Standardstycketeckensnitt"/>
    <w:uiPriority w:val="20"/>
    <w:qFormat/>
    <w:rsid w:val="00C17B84"/>
    <w:rPr>
      <w:i/>
      <w:iCs/>
    </w:rPr>
  </w:style>
  <w:style w:type="paragraph" w:styleId="Sidhuvud">
    <w:name w:val="header"/>
    <w:basedOn w:val="Normal"/>
    <w:link w:val="SidhuvudChar"/>
    <w:uiPriority w:val="99"/>
    <w:unhideWhenUsed/>
    <w:rsid w:val="00DA4EF0"/>
    <w:pPr>
      <w:tabs>
        <w:tab w:val="center" w:pos="4536"/>
        <w:tab w:val="right" w:pos="9072"/>
      </w:tabs>
      <w:spacing w:after="0"/>
    </w:pPr>
  </w:style>
  <w:style w:type="character" w:customStyle="1" w:styleId="SidhuvudChar">
    <w:name w:val="Sidhuvud Char"/>
    <w:basedOn w:val="Standardstycketeckensnitt"/>
    <w:link w:val="Sidhuvud"/>
    <w:uiPriority w:val="99"/>
    <w:rsid w:val="00DA4EF0"/>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6032">
      <w:bodyDiv w:val="1"/>
      <w:marLeft w:val="0"/>
      <w:marRight w:val="0"/>
      <w:marTop w:val="0"/>
      <w:marBottom w:val="0"/>
      <w:divBdr>
        <w:top w:val="none" w:sz="0" w:space="0" w:color="auto"/>
        <w:left w:val="none" w:sz="0" w:space="0" w:color="auto"/>
        <w:bottom w:val="none" w:sz="0" w:space="0" w:color="auto"/>
        <w:right w:val="none" w:sz="0" w:space="0" w:color="auto"/>
      </w:divBdr>
    </w:div>
    <w:div w:id="277218674">
      <w:bodyDiv w:val="1"/>
      <w:marLeft w:val="0"/>
      <w:marRight w:val="0"/>
      <w:marTop w:val="0"/>
      <w:marBottom w:val="0"/>
      <w:divBdr>
        <w:top w:val="none" w:sz="0" w:space="0" w:color="auto"/>
        <w:left w:val="none" w:sz="0" w:space="0" w:color="auto"/>
        <w:bottom w:val="none" w:sz="0" w:space="0" w:color="auto"/>
        <w:right w:val="none" w:sz="0" w:space="0" w:color="auto"/>
      </w:divBdr>
    </w:div>
    <w:div w:id="309408757">
      <w:bodyDiv w:val="1"/>
      <w:marLeft w:val="0"/>
      <w:marRight w:val="0"/>
      <w:marTop w:val="0"/>
      <w:marBottom w:val="0"/>
      <w:divBdr>
        <w:top w:val="none" w:sz="0" w:space="0" w:color="auto"/>
        <w:left w:val="none" w:sz="0" w:space="0" w:color="auto"/>
        <w:bottom w:val="none" w:sz="0" w:space="0" w:color="auto"/>
        <w:right w:val="none" w:sz="0" w:space="0" w:color="auto"/>
      </w:divBdr>
    </w:div>
    <w:div w:id="346054957">
      <w:bodyDiv w:val="1"/>
      <w:marLeft w:val="0"/>
      <w:marRight w:val="0"/>
      <w:marTop w:val="0"/>
      <w:marBottom w:val="0"/>
      <w:divBdr>
        <w:top w:val="none" w:sz="0" w:space="0" w:color="auto"/>
        <w:left w:val="none" w:sz="0" w:space="0" w:color="auto"/>
        <w:bottom w:val="none" w:sz="0" w:space="0" w:color="auto"/>
        <w:right w:val="none" w:sz="0" w:space="0" w:color="auto"/>
      </w:divBdr>
    </w:div>
    <w:div w:id="529072476">
      <w:bodyDiv w:val="1"/>
      <w:marLeft w:val="0"/>
      <w:marRight w:val="0"/>
      <w:marTop w:val="0"/>
      <w:marBottom w:val="0"/>
      <w:divBdr>
        <w:top w:val="none" w:sz="0" w:space="0" w:color="auto"/>
        <w:left w:val="none" w:sz="0" w:space="0" w:color="auto"/>
        <w:bottom w:val="none" w:sz="0" w:space="0" w:color="auto"/>
        <w:right w:val="none" w:sz="0" w:space="0" w:color="auto"/>
      </w:divBdr>
    </w:div>
    <w:div w:id="607009175">
      <w:bodyDiv w:val="1"/>
      <w:marLeft w:val="0"/>
      <w:marRight w:val="0"/>
      <w:marTop w:val="0"/>
      <w:marBottom w:val="0"/>
      <w:divBdr>
        <w:top w:val="none" w:sz="0" w:space="0" w:color="auto"/>
        <w:left w:val="none" w:sz="0" w:space="0" w:color="auto"/>
        <w:bottom w:val="none" w:sz="0" w:space="0" w:color="auto"/>
        <w:right w:val="none" w:sz="0" w:space="0" w:color="auto"/>
      </w:divBdr>
    </w:div>
    <w:div w:id="903682652">
      <w:bodyDiv w:val="1"/>
      <w:marLeft w:val="0"/>
      <w:marRight w:val="0"/>
      <w:marTop w:val="0"/>
      <w:marBottom w:val="0"/>
      <w:divBdr>
        <w:top w:val="none" w:sz="0" w:space="0" w:color="auto"/>
        <w:left w:val="none" w:sz="0" w:space="0" w:color="auto"/>
        <w:bottom w:val="none" w:sz="0" w:space="0" w:color="auto"/>
        <w:right w:val="none" w:sz="0" w:space="0" w:color="auto"/>
      </w:divBdr>
    </w:div>
    <w:div w:id="1325553641">
      <w:bodyDiv w:val="1"/>
      <w:marLeft w:val="0"/>
      <w:marRight w:val="0"/>
      <w:marTop w:val="0"/>
      <w:marBottom w:val="0"/>
      <w:divBdr>
        <w:top w:val="none" w:sz="0" w:space="0" w:color="auto"/>
        <w:left w:val="none" w:sz="0" w:space="0" w:color="auto"/>
        <w:bottom w:val="none" w:sz="0" w:space="0" w:color="auto"/>
        <w:right w:val="none" w:sz="0" w:space="0" w:color="auto"/>
      </w:divBdr>
    </w:div>
    <w:div w:id="1596862786">
      <w:bodyDiv w:val="1"/>
      <w:marLeft w:val="0"/>
      <w:marRight w:val="0"/>
      <w:marTop w:val="0"/>
      <w:marBottom w:val="0"/>
      <w:divBdr>
        <w:top w:val="none" w:sz="0" w:space="0" w:color="auto"/>
        <w:left w:val="none" w:sz="0" w:space="0" w:color="auto"/>
        <w:bottom w:val="none" w:sz="0" w:space="0" w:color="auto"/>
        <w:right w:val="none" w:sz="0" w:space="0" w:color="auto"/>
      </w:divBdr>
    </w:div>
    <w:div w:id="1621912017">
      <w:bodyDiv w:val="1"/>
      <w:marLeft w:val="0"/>
      <w:marRight w:val="0"/>
      <w:marTop w:val="0"/>
      <w:marBottom w:val="0"/>
      <w:divBdr>
        <w:top w:val="none" w:sz="0" w:space="0" w:color="auto"/>
        <w:left w:val="none" w:sz="0" w:space="0" w:color="auto"/>
        <w:bottom w:val="none" w:sz="0" w:space="0" w:color="auto"/>
        <w:right w:val="none" w:sz="0" w:space="0" w:color="auto"/>
      </w:divBdr>
    </w:div>
    <w:div w:id="1687370045">
      <w:bodyDiv w:val="1"/>
      <w:marLeft w:val="0"/>
      <w:marRight w:val="0"/>
      <w:marTop w:val="0"/>
      <w:marBottom w:val="0"/>
      <w:divBdr>
        <w:top w:val="none" w:sz="0" w:space="0" w:color="auto"/>
        <w:left w:val="none" w:sz="0" w:space="0" w:color="auto"/>
        <w:bottom w:val="none" w:sz="0" w:space="0" w:color="auto"/>
        <w:right w:val="none" w:sz="0" w:space="0" w:color="auto"/>
      </w:divBdr>
    </w:div>
    <w:div w:id="1967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esweden.wehost.se/18-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klutz.com" TargetMode="External"/><Relationship Id="rId4" Type="http://schemas.openxmlformats.org/officeDocument/2006/relationships/settings" Target="settings.xml"/><Relationship Id="rId9" Type="http://schemas.openxmlformats.org/officeDocument/2006/relationships/hyperlink" Target="https://www.scandichotels.se/hotell/sverige/orebro/scandic-orebro-va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wnloads\Inbjudan%20till%20A-t&#228;vling%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till A-tävling v3.dot</Template>
  <TotalTime>11</TotalTime>
  <Pages>6</Pages>
  <Words>1153</Words>
  <Characters>7130</Characters>
  <Application>Microsoft Office Word</Application>
  <DocSecurity>0</DocSecurity>
  <Lines>165</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Karlskoga kommun</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Jarl Susanne</cp:lastModifiedBy>
  <cp:revision>5</cp:revision>
  <dcterms:created xsi:type="dcterms:W3CDTF">2018-10-01T19:32:00Z</dcterms:created>
  <dcterms:modified xsi:type="dcterms:W3CDTF">2018-11-20T19:09:00Z</dcterms:modified>
</cp:coreProperties>
</file>